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70"/>
      </w:tblGrid>
      <w:tr w:rsidR="00B07086" w14:paraId="0921A09E" w14:textId="77777777" w:rsidTr="00675EDF">
        <w:trPr>
          <w:trHeight w:val="836"/>
        </w:trPr>
        <w:tc>
          <w:tcPr>
            <w:tcW w:w="4370" w:type="dxa"/>
            <w:shd w:val="clear" w:color="auto" w:fill="2D3047" w:themeFill="text2"/>
            <w:vAlign w:val="center"/>
          </w:tcPr>
          <w:p w14:paraId="4C4B8B08" w14:textId="27B44867" w:rsidR="00B07086" w:rsidRPr="00CD7B19" w:rsidRDefault="00675EDF" w:rsidP="0088750C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sz w:val="28"/>
                <w:szCs w:val="28"/>
              </w:rPr>
            </w:pPr>
            <w:r w:rsidRPr="00CD7B19">
              <w:rPr>
                <w:b/>
                <w:spacing w:val="20"/>
                <w:sz w:val="28"/>
                <w:szCs w:val="28"/>
              </w:rPr>
              <w:t>hOMEPOINT</w:t>
            </w:r>
          </w:p>
        </w:tc>
      </w:tr>
      <w:tr w:rsidR="00B07086" w14:paraId="3B710B74" w14:textId="77777777" w:rsidTr="00675EDF">
        <w:trPr>
          <w:trHeight w:val="656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6A1B7C00" w14:textId="520CA1FE" w:rsidR="00B07086" w:rsidRPr="00533DF3" w:rsidRDefault="00675EDF" w:rsidP="00FD1CF6">
            <w:r>
              <w:t>A.E – Chris Fleenor</w:t>
            </w:r>
            <w:r w:rsidR="00D3106C">
              <w:t xml:space="preserve"> </w:t>
            </w:r>
          </w:p>
        </w:tc>
      </w:tr>
      <w:tr w:rsidR="00B07086" w14:paraId="47A562CC" w14:textId="77777777" w:rsidTr="00675EDF">
        <w:trPr>
          <w:trHeight w:val="670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7AD139DA" w14:textId="38146FE2" w:rsidR="00B07086" w:rsidRDefault="00675EDF" w:rsidP="00FD1CF6">
            <w:pPr>
              <w:spacing w:before="40" w:after="40"/>
            </w:pPr>
            <w:r>
              <w:t>312-505-7614</w:t>
            </w:r>
          </w:p>
        </w:tc>
      </w:tr>
      <w:tr w:rsidR="00B07086" w14:paraId="61C2A754" w14:textId="77777777" w:rsidTr="00675EDF">
        <w:trPr>
          <w:trHeight w:val="656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11E6FAA3" w14:textId="338019E0" w:rsidR="00B07086" w:rsidRDefault="00DF59EC" w:rsidP="00FD1CF6">
            <w:hyperlink r:id="rId7" w:history="1">
              <w:r w:rsidR="00675EDF" w:rsidRPr="001136DD">
                <w:rPr>
                  <w:rStyle w:val="Hyperlink"/>
                </w:rPr>
                <w:t>Cfleenor@hpfc.com</w:t>
              </w:r>
            </w:hyperlink>
            <w:r w:rsidR="00675EDF">
              <w:t xml:space="preserve"> </w:t>
            </w:r>
          </w:p>
          <w:p w14:paraId="546D73B3" w14:textId="429BE6C7" w:rsidR="00675EDF" w:rsidRPr="00596488" w:rsidRDefault="00DF59EC" w:rsidP="00FD1CF6">
            <w:pPr>
              <w:rPr>
                <w:color w:val="1C9AAA" w:themeColor="accent5"/>
              </w:rPr>
            </w:pPr>
            <w:hyperlink r:id="rId8" w:anchor="/login" w:history="1">
              <w:r w:rsidR="00675EDF" w:rsidRPr="00596488">
                <w:rPr>
                  <w:rStyle w:val="Hyperlink"/>
                  <w:rFonts w:cstheme="minorHAnsi"/>
                  <w:color w:val="1C9AAA" w:themeColor="accent5"/>
                  <w:szCs w:val="24"/>
                </w:rPr>
                <w:t>https://portal.hpfctpo.com/#/login</w:t>
              </w:r>
            </w:hyperlink>
          </w:p>
          <w:p w14:paraId="2ECBF6AA" w14:textId="022386B0" w:rsidR="00675EDF" w:rsidRDefault="00675EDF" w:rsidP="00FD1CF6"/>
        </w:tc>
      </w:tr>
    </w:tbl>
    <w:tbl>
      <w:tblPr>
        <w:tblStyle w:val="TableGridLight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66"/>
      </w:tblGrid>
      <w:tr w:rsidR="003A3A13" w14:paraId="4F4847FB" w14:textId="77777777" w:rsidTr="00F858FC">
        <w:trPr>
          <w:trHeight w:val="882"/>
        </w:trPr>
        <w:tc>
          <w:tcPr>
            <w:tcW w:w="4366" w:type="dxa"/>
            <w:shd w:val="clear" w:color="auto" w:fill="2D3047" w:themeFill="text2"/>
            <w:vAlign w:val="center"/>
          </w:tcPr>
          <w:p w14:paraId="039A3DFA" w14:textId="266423BA" w:rsidR="003A3A13" w:rsidRPr="00CD7B19" w:rsidRDefault="00675EDF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sz w:val="28"/>
                <w:szCs w:val="28"/>
              </w:rPr>
            </w:pPr>
            <w:r w:rsidRPr="00CD7B19">
              <w:rPr>
                <w:b/>
                <w:spacing w:val="20"/>
                <w:sz w:val="28"/>
                <w:szCs w:val="28"/>
              </w:rPr>
              <w:t>uwm</w:t>
            </w:r>
          </w:p>
        </w:tc>
      </w:tr>
      <w:tr w:rsidR="003A3A13" w14:paraId="11489A0F" w14:textId="77777777" w:rsidTr="00F858FC">
        <w:trPr>
          <w:trHeight w:val="693"/>
        </w:trPr>
        <w:tc>
          <w:tcPr>
            <w:tcW w:w="4366" w:type="dxa"/>
            <w:shd w:val="clear" w:color="auto" w:fill="F2F2F2" w:themeFill="background2" w:themeFillShade="F2"/>
            <w:vAlign w:val="center"/>
          </w:tcPr>
          <w:p w14:paraId="22FE4FD0" w14:textId="4B737F91" w:rsidR="003A3A13" w:rsidRPr="00533DF3" w:rsidRDefault="00675EDF" w:rsidP="003A3A13">
            <w:r>
              <w:t xml:space="preserve">A.E – </w:t>
            </w:r>
            <w:proofErr w:type="spellStart"/>
            <w:r>
              <w:t>Olja</w:t>
            </w:r>
            <w:proofErr w:type="spellEnd"/>
            <w:r>
              <w:t xml:space="preserve"> Bennett</w:t>
            </w:r>
          </w:p>
        </w:tc>
      </w:tr>
      <w:tr w:rsidR="003A3A13" w14:paraId="3A84DB07" w14:textId="77777777" w:rsidTr="00F858FC">
        <w:trPr>
          <w:trHeight w:val="706"/>
        </w:trPr>
        <w:tc>
          <w:tcPr>
            <w:tcW w:w="4366" w:type="dxa"/>
            <w:shd w:val="clear" w:color="auto" w:fill="F2F2F2" w:themeFill="background2" w:themeFillShade="F2"/>
            <w:vAlign w:val="center"/>
          </w:tcPr>
          <w:p w14:paraId="244CA684" w14:textId="77777777" w:rsidR="003A3A13" w:rsidRDefault="00675EDF" w:rsidP="003A3A13">
            <w:pPr>
              <w:spacing w:before="40" w:after="40"/>
            </w:pPr>
            <w:r>
              <w:t>248-707-0946</w:t>
            </w:r>
          </w:p>
          <w:p w14:paraId="3CCAD85A" w14:textId="51DA88D8" w:rsidR="00675EDF" w:rsidRPr="00507C03" w:rsidRDefault="00507C03" w:rsidP="003A3A13">
            <w:pPr>
              <w:spacing w:before="40" w:after="40"/>
              <w:rPr>
                <w:color w:val="FF0000"/>
              </w:rPr>
            </w:pPr>
            <w:r w:rsidRPr="00507C03">
              <w:rPr>
                <w:color w:val="FF0000"/>
              </w:rPr>
              <w:t>NO SUBMISSIONS AT THIS TIME.</w:t>
            </w:r>
            <w:bookmarkStart w:id="0" w:name="_GoBack"/>
            <w:bookmarkEnd w:id="0"/>
          </w:p>
          <w:p w14:paraId="0285602F" w14:textId="503CB647" w:rsidR="00675EDF" w:rsidRDefault="00DF59EC" w:rsidP="003A3A13">
            <w:pPr>
              <w:spacing w:before="40" w:after="40"/>
            </w:pPr>
            <w:hyperlink r:id="rId9" w:history="1">
              <w:r w:rsidR="00675EDF" w:rsidRPr="001136DD">
                <w:rPr>
                  <w:rStyle w:val="Hyperlink"/>
                </w:rPr>
                <w:t>Obennett@uwm.com</w:t>
              </w:r>
            </w:hyperlink>
            <w:r w:rsidR="00675EDF">
              <w:t xml:space="preserve"> </w:t>
            </w:r>
          </w:p>
          <w:p w14:paraId="294AED78" w14:textId="07019332" w:rsidR="00675EDF" w:rsidRDefault="00DF59EC" w:rsidP="003A3A13">
            <w:pPr>
              <w:spacing w:before="40" w:after="40"/>
            </w:pPr>
            <w:hyperlink r:id="rId10" w:history="1">
              <w:r w:rsidR="00675EDF" w:rsidRPr="00596488">
                <w:rPr>
                  <w:rStyle w:val="Hyperlink"/>
                  <w:rFonts w:cstheme="minorHAnsi"/>
                  <w:color w:val="1C9AAA" w:themeColor="accent5"/>
                  <w:szCs w:val="24"/>
                </w:rPr>
                <w:t>https://ease.uwm.com/Lending/Account/LogOn?ReturnUrl=%2fLending%2f</w:t>
              </w:r>
            </w:hyperlink>
          </w:p>
        </w:tc>
      </w:tr>
    </w:tbl>
    <w:tbl>
      <w:tblPr>
        <w:tblStyle w:val="TableGridLight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1B6FBBD4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38547741" w14:textId="1BC2FA19" w:rsidR="003A3A13" w:rsidRPr="00CD7B19" w:rsidRDefault="00675EDF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sz w:val="28"/>
                <w:szCs w:val="28"/>
              </w:rPr>
            </w:pPr>
            <w:r w:rsidRPr="00CD7B19">
              <w:rPr>
                <w:b/>
                <w:spacing w:val="20"/>
                <w:sz w:val="28"/>
                <w:szCs w:val="28"/>
              </w:rPr>
              <w:t>One American</w:t>
            </w:r>
          </w:p>
        </w:tc>
      </w:tr>
      <w:tr w:rsidR="003A3A13" w14:paraId="207B82F9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88564DF" w14:textId="748662A4" w:rsidR="003A3A13" w:rsidRPr="00533DF3" w:rsidRDefault="00675EDF" w:rsidP="003A3A13">
            <w:r>
              <w:t xml:space="preserve">A.E – Phil </w:t>
            </w:r>
            <w:proofErr w:type="spellStart"/>
            <w:r>
              <w:t>Gouskos</w:t>
            </w:r>
            <w:proofErr w:type="spellEnd"/>
          </w:p>
        </w:tc>
      </w:tr>
      <w:tr w:rsidR="003A3A13" w14:paraId="1B0DB9F8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D5C5AA1" w14:textId="5FDF8374" w:rsidR="003A3A13" w:rsidRDefault="00675EDF" w:rsidP="003A3A13">
            <w:pPr>
              <w:spacing w:before="40" w:after="40"/>
            </w:pPr>
            <w:r>
              <w:t>708-804-2974</w:t>
            </w:r>
          </w:p>
        </w:tc>
      </w:tr>
      <w:tr w:rsidR="003A3A13" w14:paraId="488626ED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71FF698" w14:textId="77777777" w:rsidR="003A3A13" w:rsidRDefault="00DF59EC" w:rsidP="003A3A13">
            <w:hyperlink r:id="rId11" w:history="1">
              <w:r w:rsidR="00675EDF" w:rsidRPr="001136DD">
                <w:rPr>
                  <w:rStyle w:val="Hyperlink"/>
                </w:rPr>
                <w:t>pgouskos@oneamericanmortgage.com</w:t>
              </w:r>
            </w:hyperlink>
            <w:r w:rsidR="00675EDF">
              <w:t xml:space="preserve"> </w:t>
            </w:r>
          </w:p>
          <w:p w14:paraId="78A40CA6" w14:textId="7B3A1941" w:rsidR="00675EDF" w:rsidRDefault="00DF59EC" w:rsidP="003A3A13">
            <w:hyperlink r:id="rId12" w:history="1">
              <w:r w:rsidR="00675EDF" w:rsidRPr="00596488">
                <w:rPr>
                  <w:rStyle w:val="Hyperlink"/>
                  <w:color w:val="1C9AAA" w:themeColor="accent5"/>
                </w:rPr>
                <w:t>https://oneamericanwholesale.com</w:t>
              </w:r>
            </w:hyperlink>
            <w:r w:rsidR="00675EDF" w:rsidRPr="0088750C">
              <w:rPr>
                <w:color w:val="00B050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01AFC84F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5D903E38" w14:textId="6F7144A2" w:rsidR="003A3A13" w:rsidRPr="00CD7B19" w:rsidRDefault="0088750C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Caliber funding</w:t>
            </w:r>
          </w:p>
        </w:tc>
      </w:tr>
      <w:tr w:rsidR="003A3A13" w14:paraId="67DE08C3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FA429A2" w14:textId="22E05C0B" w:rsidR="003A3A13" w:rsidRPr="00533DF3" w:rsidRDefault="0088750C" w:rsidP="003A3A13">
            <w:r>
              <w:t xml:space="preserve">A.E – Stacey </w:t>
            </w:r>
            <w:proofErr w:type="spellStart"/>
            <w:r>
              <w:t>Faul</w:t>
            </w:r>
            <w:proofErr w:type="spellEnd"/>
          </w:p>
        </w:tc>
      </w:tr>
      <w:tr w:rsidR="003A3A13" w14:paraId="2E231FA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C031AAC" w14:textId="64155109" w:rsidR="003A3A13" w:rsidRDefault="0088750C" w:rsidP="003A3A13">
            <w:pPr>
              <w:spacing w:before="40" w:after="40"/>
            </w:pPr>
            <w:r>
              <w:t>312-613-8726</w:t>
            </w:r>
          </w:p>
        </w:tc>
      </w:tr>
      <w:tr w:rsidR="003A3A13" w14:paraId="6BC7D794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69D02171" w14:textId="77777777" w:rsidR="003A3A13" w:rsidRDefault="00DF59EC" w:rsidP="003A3A13">
            <w:hyperlink r:id="rId13" w:history="1">
              <w:r w:rsidR="0088750C" w:rsidRPr="001136DD">
                <w:rPr>
                  <w:rStyle w:val="Hyperlink"/>
                </w:rPr>
                <w:t>Stacy.faul@caliberhomeloans.com</w:t>
              </w:r>
            </w:hyperlink>
            <w:r w:rsidR="0088750C">
              <w:t xml:space="preserve"> </w:t>
            </w:r>
          </w:p>
          <w:p w14:paraId="148274CF" w14:textId="5F8F3209" w:rsidR="0088750C" w:rsidRDefault="00DF59EC" w:rsidP="003A3A13">
            <w:hyperlink r:id="rId14" w:history="1">
              <w:r w:rsidR="00596488" w:rsidRPr="00596488">
                <w:rPr>
                  <w:rStyle w:val="Hyperlink"/>
                  <w:color w:val="1C9AAA" w:themeColor="accent5"/>
                </w:rPr>
                <w:t>https://wholesale.caliberhomeloans.com/work-with-us/caliberpro</w:t>
              </w:r>
            </w:hyperlink>
            <w:r w:rsidR="00596488" w:rsidRPr="00596488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3F0B694A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6CA63350" w14:textId="7D814B9A" w:rsidR="0043587A" w:rsidRPr="00CD7B19" w:rsidRDefault="00596488" w:rsidP="0043587A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UNION HOME</w:t>
            </w:r>
          </w:p>
        </w:tc>
      </w:tr>
      <w:tr w:rsidR="0043587A" w14:paraId="463F917F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D32502" w14:textId="12469578" w:rsidR="0043587A" w:rsidRPr="00533DF3" w:rsidRDefault="00596488" w:rsidP="0043587A">
            <w:r>
              <w:t>A.E – Josh Navarro</w:t>
            </w:r>
          </w:p>
        </w:tc>
      </w:tr>
      <w:tr w:rsidR="0043587A" w14:paraId="76901993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FBD91D4" w14:textId="7A87034E" w:rsidR="0043587A" w:rsidRDefault="00596488" w:rsidP="0043587A">
            <w:pPr>
              <w:spacing w:before="40" w:after="40"/>
            </w:pPr>
            <w:r>
              <w:t>312-909-7554</w:t>
            </w:r>
          </w:p>
        </w:tc>
      </w:tr>
      <w:tr w:rsidR="0043587A" w14:paraId="49F63E43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70EB4B" w14:textId="4E2EFBE8" w:rsidR="0043587A" w:rsidRDefault="00DF59EC" w:rsidP="0043587A">
            <w:hyperlink r:id="rId15" w:history="1">
              <w:r w:rsidR="00596488" w:rsidRPr="001136DD">
                <w:rPr>
                  <w:rStyle w:val="Hyperlink"/>
                </w:rPr>
                <w:t>jnavarro@unionhomemortgage.com</w:t>
              </w:r>
            </w:hyperlink>
          </w:p>
          <w:p w14:paraId="11321903" w14:textId="18D6C47F" w:rsidR="00596488" w:rsidRDefault="00DF59EC" w:rsidP="0043587A">
            <w:hyperlink r:id="rId16" w:history="1">
              <w:r w:rsidR="00596488" w:rsidRPr="00596488">
                <w:rPr>
                  <w:rStyle w:val="Hyperlink"/>
                  <w:color w:val="1C9AAA" w:themeColor="accent5"/>
                </w:rPr>
                <w:t>https://uhmgo.com</w:t>
              </w:r>
            </w:hyperlink>
            <w:r w:rsidR="00596488" w:rsidRPr="00596488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7A3942C8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06BF76B2" w14:textId="55B027AE" w:rsidR="0043587A" w:rsidRPr="00CD7B19" w:rsidRDefault="000355EF" w:rsidP="0043587A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Flagstar</w:t>
            </w:r>
          </w:p>
        </w:tc>
      </w:tr>
      <w:tr w:rsidR="003A3A13" w14:paraId="5590905C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1C3F4BC" w14:textId="401E5663" w:rsidR="003A3A13" w:rsidRPr="00533DF3" w:rsidRDefault="000355EF" w:rsidP="003A3A13">
            <w:r>
              <w:t xml:space="preserve">A.E – Bill </w:t>
            </w:r>
            <w:proofErr w:type="spellStart"/>
            <w:r>
              <w:t>Kirschbaum</w:t>
            </w:r>
            <w:proofErr w:type="spellEnd"/>
          </w:p>
        </w:tc>
      </w:tr>
      <w:tr w:rsidR="003A3A13" w14:paraId="4284C5F8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5FEFEE1" w14:textId="71BE6EB2" w:rsidR="003A3A13" w:rsidRDefault="000355EF" w:rsidP="003A3A13">
            <w:pPr>
              <w:spacing w:before="40" w:after="40"/>
            </w:pPr>
            <w:r>
              <w:t>847-800-4705</w:t>
            </w:r>
          </w:p>
        </w:tc>
      </w:tr>
      <w:tr w:rsidR="003A3A13" w14:paraId="2412DFC6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FB921C" w14:textId="77777777" w:rsidR="003A3A13" w:rsidRDefault="00DF59EC" w:rsidP="003A3A13">
            <w:hyperlink r:id="rId17" w:history="1">
              <w:r w:rsidR="000355EF" w:rsidRPr="001136DD">
                <w:rPr>
                  <w:rStyle w:val="Hyperlink"/>
                </w:rPr>
                <w:t>William.kirschbaum@flagstar.com</w:t>
              </w:r>
            </w:hyperlink>
            <w:r w:rsidR="000355EF">
              <w:t xml:space="preserve"> </w:t>
            </w:r>
          </w:p>
          <w:p w14:paraId="7AAB98D3" w14:textId="46624F83" w:rsidR="000355EF" w:rsidRDefault="00DF59EC" w:rsidP="003A3A13">
            <w:hyperlink r:id="rId18" w:history="1">
              <w:r w:rsidR="000355EF" w:rsidRPr="000355EF">
                <w:rPr>
                  <w:rStyle w:val="Hyperlink"/>
                  <w:color w:val="1C9AAA" w:themeColor="accent5"/>
                </w:rPr>
                <w:t>https://wholesale.flagstar.com/lending/public/home.jsp</w:t>
              </w:r>
            </w:hyperlink>
            <w:r w:rsidR="000355EF" w:rsidRPr="000355EF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6864E68D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031F71FF" w14:textId="14A32106" w:rsidR="003A3A13" w:rsidRPr="00CD7B19" w:rsidRDefault="0088750C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Quicken loans</w:t>
            </w:r>
          </w:p>
        </w:tc>
      </w:tr>
      <w:tr w:rsidR="003A3A13" w14:paraId="1464A8D0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1EDA1CB" w14:textId="13AB8516" w:rsidR="003A3A13" w:rsidRPr="00533DF3" w:rsidRDefault="0088750C" w:rsidP="003A3A13">
            <w:r>
              <w:t xml:space="preserve">A.E – Paul </w:t>
            </w:r>
            <w:proofErr w:type="spellStart"/>
            <w:r>
              <w:t>Avendt</w:t>
            </w:r>
            <w:proofErr w:type="spellEnd"/>
          </w:p>
        </w:tc>
      </w:tr>
      <w:tr w:rsidR="003A3A13" w14:paraId="29E5DF44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4ACF2A7" w14:textId="7F5E9535" w:rsidR="003A3A13" w:rsidRDefault="0088750C" w:rsidP="003A3A13">
            <w:pPr>
              <w:spacing w:before="40" w:after="40"/>
            </w:pPr>
            <w:r>
              <w:t>248-990-5354</w:t>
            </w:r>
          </w:p>
        </w:tc>
      </w:tr>
      <w:tr w:rsidR="003A3A13" w14:paraId="54F11AA8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64BEF5D2" w14:textId="77777777" w:rsidR="003A3A13" w:rsidRDefault="00DF59EC" w:rsidP="003A3A13">
            <w:hyperlink r:id="rId19" w:history="1">
              <w:r w:rsidR="0088750C" w:rsidRPr="001136DD">
                <w:rPr>
                  <w:rStyle w:val="Hyperlink"/>
                </w:rPr>
                <w:t>paulavendt@quickenloans.com</w:t>
              </w:r>
            </w:hyperlink>
            <w:r w:rsidR="0088750C">
              <w:t xml:space="preserve"> </w:t>
            </w:r>
          </w:p>
          <w:p w14:paraId="72B2EB13" w14:textId="6C247D6F" w:rsidR="0088750C" w:rsidRDefault="00DF59EC" w:rsidP="003A3A13">
            <w:hyperlink r:id="rId20" w:history="1">
              <w:r w:rsidR="0088750C" w:rsidRPr="00596488">
                <w:rPr>
                  <w:rStyle w:val="Hyperlink"/>
                  <w:color w:val="1C9AAA" w:themeColor="accent5"/>
                </w:rPr>
                <w:t>https://qlmortgageservices.com</w:t>
              </w:r>
            </w:hyperlink>
            <w:r w:rsidR="0088750C" w:rsidRPr="00596488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14:paraId="415F2039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36B7B9C9" w14:textId="210E6EBB" w:rsidR="003A3A13" w:rsidRPr="00CD7B19" w:rsidRDefault="00596488" w:rsidP="00596488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Stearns lending</w:t>
            </w:r>
          </w:p>
        </w:tc>
      </w:tr>
      <w:tr w:rsidR="003A3A13" w14:paraId="0B7FB283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963FA21" w14:textId="257EFC1A" w:rsidR="003A3A13" w:rsidRPr="00533DF3" w:rsidRDefault="00596488" w:rsidP="003A3A13">
            <w:r>
              <w:t>A.E – Mike O’Brien</w:t>
            </w:r>
          </w:p>
        </w:tc>
      </w:tr>
      <w:tr w:rsidR="003A3A13" w14:paraId="5DA60605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EFFC12" w14:textId="3972F639" w:rsidR="003A3A13" w:rsidRDefault="00596488" w:rsidP="003A3A13">
            <w:pPr>
              <w:spacing w:before="40" w:after="40"/>
            </w:pPr>
            <w:r>
              <w:t>224-240-4842</w:t>
            </w:r>
          </w:p>
        </w:tc>
      </w:tr>
      <w:tr w:rsidR="003A3A13" w14:paraId="0938F6D3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F981D9E" w14:textId="016A4CC8" w:rsidR="003A3A13" w:rsidRDefault="00DF59EC" w:rsidP="003A3A13">
            <w:hyperlink r:id="rId21" w:history="1">
              <w:r w:rsidR="00596488" w:rsidRPr="001136DD">
                <w:rPr>
                  <w:rStyle w:val="Hyperlink"/>
                </w:rPr>
                <w:t>Mike.obrien@stearnswholesale.com</w:t>
              </w:r>
            </w:hyperlink>
          </w:p>
          <w:p w14:paraId="4541D298" w14:textId="2B6F8E18" w:rsidR="00596488" w:rsidRDefault="00DF59EC" w:rsidP="003A3A13">
            <w:hyperlink r:id="rId22" w:history="1">
              <w:r w:rsidR="00596488" w:rsidRPr="00596488">
                <w:rPr>
                  <w:rStyle w:val="Hyperlink"/>
                  <w:color w:val="1C9AAA" w:themeColor="accent5"/>
                </w:rPr>
                <w:t>https://stearnswholesale.com</w:t>
              </w:r>
            </w:hyperlink>
            <w:r w:rsidR="00596488" w:rsidRPr="00596488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38"/>
      </w:tblGrid>
      <w:tr w:rsidR="0043587A" w14:paraId="656F1F7C" w14:textId="77777777" w:rsidTr="008A485C">
        <w:trPr>
          <w:trHeight w:val="737"/>
        </w:trPr>
        <w:tc>
          <w:tcPr>
            <w:tcW w:w="4338" w:type="dxa"/>
            <w:shd w:val="clear" w:color="auto" w:fill="2D3047" w:themeFill="text2"/>
            <w:vAlign w:val="center"/>
          </w:tcPr>
          <w:p w14:paraId="6961BBD1" w14:textId="326DEE31" w:rsidR="0043587A" w:rsidRPr="00CD7B19" w:rsidRDefault="008A485C" w:rsidP="0043587A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plaza</w:t>
            </w:r>
          </w:p>
        </w:tc>
      </w:tr>
      <w:tr w:rsidR="0043587A" w14:paraId="706353E0" w14:textId="77777777" w:rsidTr="008A485C">
        <w:trPr>
          <w:trHeight w:val="578"/>
        </w:trPr>
        <w:tc>
          <w:tcPr>
            <w:tcW w:w="4338" w:type="dxa"/>
            <w:shd w:val="clear" w:color="auto" w:fill="F2F2F2" w:themeFill="background2" w:themeFillShade="F2"/>
            <w:vAlign w:val="center"/>
          </w:tcPr>
          <w:p w14:paraId="7317BABA" w14:textId="79CB26EF" w:rsidR="0043587A" w:rsidRPr="00533DF3" w:rsidRDefault="008A485C" w:rsidP="0043587A">
            <w:r>
              <w:t xml:space="preserve">A.E – Jennifer </w:t>
            </w:r>
            <w:proofErr w:type="spellStart"/>
            <w:r>
              <w:t>Schupmann</w:t>
            </w:r>
            <w:proofErr w:type="spellEnd"/>
          </w:p>
        </w:tc>
      </w:tr>
      <w:tr w:rsidR="0043587A" w14:paraId="5FE30509" w14:textId="77777777" w:rsidTr="008A485C">
        <w:trPr>
          <w:trHeight w:val="591"/>
        </w:trPr>
        <w:tc>
          <w:tcPr>
            <w:tcW w:w="4338" w:type="dxa"/>
            <w:shd w:val="clear" w:color="auto" w:fill="F2F2F2" w:themeFill="background2" w:themeFillShade="F2"/>
            <w:vAlign w:val="center"/>
          </w:tcPr>
          <w:p w14:paraId="2D959E34" w14:textId="019803EC" w:rsidR="0043587A" w:rsidRDefault="008A485C" w:rsidP="0043587A">
            <w:pPr>
              <w:spacing w:before="40" w:after="40"/>
            </w:pPr>
            <w:r>
              <w:t>630-624-8675</w:t>
            </w:r>
          </w:p>
        </w:tc>
      </w:tr>
      <w:tr w:rsidR="0043587A" w14:paraId="29A19902" w14:textId="77777777" w:rsidTr="008A485C">
        <w:trPr>
          <w:trHeight w:val="578"/>
        </w:trPr>
        <w:tc>
          <w:tcPr>
            <w:tcW w:w="4338" w:type="dxa"/>
            <w:shd w:val="clear" w:color="auto" w:fill="F2F2F2" w:themeFill="background2" w:themeFillShade="F2"/>
            <w:vAlign w:val="center"/>
          </w:tcPr>
          <w:p w14:paraId="70B80EB9" w14:textId="77777777" w:rsidR="0043587A" w:rsidRDefault="00DF59EC" w:rsidP="0043587A">
            <w:hyperlink r:id="rId23" w:history="1">
              <w:r w:rsidR="008A485C" w:rsidRPr="001136DD">
                <w:rPr>
                  <w:rStyle w:val="Hyperlink"/>
                </w:rPr>
                <w:t>Jennifer.schupmann@plazahomemortgage.com</w:t>
              </w:r>
            </w:hyperlink>
            <w:r w:rsidR="008A485C">
              <w:t xml:space="preserve"> </w:t>
            </w:r>
          </w:p>
          <w:p w14:paraId="23450370" w14:textId="4266087C" w:rsidR="008A485C" w:rsidRDefault="00DF59EC" w:rsidP="0043587A">
            <w:hyperlink r:id="rId24" w:history="1">
              <w:r w:rsidR="008A485C" w:rsidRPr="008A485C">
                <w:rPr>
                  <w:rStyle w:val="Hyperlink"/>
                  <w:color w:val="1C9AAA" w:themeColor="accent5"/>
                </w:rPr>
                <w:t>https://plazahomemortgage.com</w:t>
              </w:r>
            </w:hyperlink>
            <w:r w:rsidR="008A485C" w:rsidRPr="008A485C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14:paraId="07215E53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3777B9D8" w14:textId="5048F180" w:rsidR="0043587A" w:rsidRPr="00CD7B19" w:rsidRDefault="000355EF" w:rsidP="0043587A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lakeview</w:t>
            </w:r>
          </w:p>
        </w:tc>
      </w:tr>
      <w:tr w:rsidR="0043587A" w14:paraId="0EB4F8C6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62C5B3D" w14:textId="2836542B" w:rsidR="0043587A" w:rsidRPr="00533DF3" w:rsidRDefault="000355EF" w:rsidP="0043587A">
            <w:r>
              <w:t>A.E – Beata Benavides</w:t>
            </w:r>
          </w:p>
        </w:tc>
      </w:tr>
      <w:tr w:rsidR="0043587A" w14:paraId="71511364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FB86D97" w14:textId="4C767B87" w:rsidR="0043587A" w:rsidRDefault="000355EF" w:rsidP="0043587A">
            <w:pPr>
              <w:spacing w:before="40" w:after="40"/>
            </w:pPr>
            <w:r>
              <w:t>630-745-0991</w:t>
            </w:r>
          </w:p>
        </w:tc>
      </w:tr>
      <w:tr w:rsidR="0043587A" w14:paraId="1CBBC639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31173B9" w14:textId="77777777" w:rsidR="0043587A" w:rsidRDefault="00DF59EC" w:rsidP="0043587A">
            <w:hyperlink r:id="rId25" w:history="1">
              <w:r w:rsidR="000355EF" w:rsidRPr="001136DD">
                <w:rPr>
                  <w:rStyle w:val="Hyperlink"/>
                </w:rPr>
                <w:t>beatabenavides@bayview.com</w:t>
              </w:r>
            </w:hyperlink>
            <w:r w:rsidR="000355EF">
              <w:t xml:space="preserve"> </w:t>
            </w:r>
          </w:p>
          <w:p w14:paraId="4E61E5DA" w14:textId="190CB7A4" w:rsidR="000355EF" w:rsidRDefault="00DF59EC" w:rsidP="0043587A">
            <w:hyperlink r:id="rId26" w:history="1">
              <w:r w:rsidR="000355EF" w:rsidRPr="000355EF">
                <w:rPr>
                  <w:rStyle w:val="Hyperlink"/>
                  <w:color w:val="1C9AAA" w:themeColor="accent5"/>
                </w:rPr>
                <w:t>https://lakeviewwholesale.com</w:t>
              </w:r>
            </w:hyperlink>
            <w:r w:rsidR="000355EF" w:rsidRPr="000355EF">
              <w:rPr>
                <w:color w:val="1C9AAA" w:themeColor="accent5"/>
              </w:rPr>
              <w:t xml:space="preserve"> </w:t>
            </w:r>
          </w:p>
        </w:tc>
      </w:tr>
    </w:tbl>
    <w:p w14:paraId="6AB02D01" w14:textId="23ABCCFF" w:rsidR="00E628E0" w:rsidRDefault="0085455A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3BB7754" wp14:editId="49DD7D93">
                <wp:extent cx="927279" cy="10032642"/>
                <wp:effectExtent l="0" t="0" r="6350" b="6985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43CA6" w14:textId="4DC28B1A" w:rsidR="00762C1F" w:rsidRPr="00533DF3" w:rsidRDefault="00CD7B19" w:rsidP="00675EDF">
                            <w:pPr>
                              <w:pStyle w:val="side-title"/>
                              <w:jc w:val="left"/>
                            </w:pPr>
                            <w:r>
                              <w:t xml:space="preserve"> </w:t>
                            </w:r>
                            <w:r w:rsidR="00762C1F">
                              <w:t>COMPANY</w:t>
                            </w:r>
                            <w:r w:rsidR="00762C1F" w:rsidRPr="00533DF3">
                              <w:t xml:space="preserve"> </w:t>
                            </w:r>
                            <w:r w:rsidR="00762C1F">
                              <w:t>LENDER</w:t>
                            </w:r>
                            <w:r w:rsidR="00762C1F" w:rsidRPr="00533DF3">
                              <w:t xml:space="preserve"> LIST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B7754" id="Rectangle 3" o:spid="_x0000_s1026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" fillcolor="#15727f [2405]" stroked="f" strokeweight="2pt">
                <v:textbox style="layout-flow:vertical;mso-layout-flow-alt:bottom-to-top" inset="0,0,0,0">
                  <w:txbxContent>
                    <w:p w14:paraId="54543CA6" w14:textId="4DC28B1A" w:rsidR="00762C1F" w:rsidRPr="00533DF3" w:rsidRDefault="00CD7B19" w:rsidP="00675EDF">
                      <w:pPr>
                        <w:pStyle w:val="side-title"/>
                        <w:jc w:val="left"/>
                      </w:pPr>
                      <w:r>
                        <w:t xml:space="preserve"> </w:t>
                      </w:r>
                      <w:r w:rsidR="00762C1F">
                        <w:t>COMPANY</w:t>
                      </w:r>
                      <w:r w:rsidR="00762C1F" w:rsidRPr="00533DF3">
                        <w:t xml:space="preserve"> </w:t>
                      </w:r>
                      <w:r w:rsidR="00762C1F">
                        <w:t>LENDER</w:t>
                      </w:r>
                      <w:r w:rsidR="00762C1F" w:rsidRPr="00533DF3">
                        <w:t xml:space="preserve"> LIST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70"/>
      </w:tblGrid>
      <w:tr w:rsidR="008D6F67" w14:paraId="7FA43DA5" w14:textId="77777777" w:rsidTr="00762C1F">
        <w:trPr>
          <w:trHeight w:val="836"/>
        </w:trPr>
        <w:tc>
          <w:tcPr>
            <w:tcW w:w="4370" w:type="dxa"/>
            <w:shd w:val="clear" w:color="auto" w:fill="2D3047" w:themeFill="text2"/>
            <w:vAlign w:val="center"/>
          </w:tcPr>
          <w:p w14:paraId="398A09BC" w14:textId="69FC389D" w:rsidR="008D6F67" w:rsidRPr="00CD7B19" w:rsidRDefault="008D6F67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lastRenderedPageBreak/>
              <w:t>PARKSIDE</w:t>
            </w:r>
          </w:p>
        </w:tc>
      </w:tr>
      <w:tr w:rsidR="008D6F67" w14:paraId="0DE6EE30" w14:textId="77777777" w:rsidTr="00762C1F">
        <w:trPr>
          <w:trHeight w:val="656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5ADDE6AA" w14:textId="471B486B" w:rsidR="008D6F67" w:rsidRPr="00533DF3" w:rsidRDefault="008D6F67" w:rsidP="00762C1F">
            <w:r>
              <w:t xml:space="preserve">A.E – Brian </w:t>
            </w:r>
            <w:proofErr w:type="spellStart"/>
            <w:r>
              <w:t>Lindenmayer</w:t>
            </w:r>
            <w:proofErr w:type="spellEnd"/>
          </w:p>
        </w:tc>
      </w:tr>
      <w:tr w:rsidR="008D6F67" w14:paraId="610620A2" w14:textId="77777777" w:rsidTr="00762C1F">
        <w:trPr>
          <w:trHeight w:val="670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6F4C6686" w14:textId="4FE7FB86" w:rsidR="008D6F67" w:rsidRDefault="008D6F67" w:rsidP="00762C1F">
            <w:pPr>
              <w:spacing w:before="40" w:after="40"/>
            </w:pPr>
            <w:r>
              <w:t>219-730-4194</w:t>
            </w:r>
          </w:p>
        </w:tc>
      </w:tr>
      <w:tr w:rsidR="008D6F67" w14:paraId="0812CA58" w14:textId="77777777" w:rsidTr="00762C1F">
        <w:trPr>
          <w:trHeight w:val="656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0FC74179" w14:textId="6C4425CD" w:rsidR="008D6F67" w:rsidRDefault="00DF59EC" w:rsidP="00762C1F">
            <w:hyperlink r:id="rId27" w:history="1">
              <w:r w:rsidR="008D6F67" w:rsidRPr="001136DD">
                <w:rPr>
                  <w:rStyle w:val="Hyperlink"/>
                </w:rPr>
                <w:t>blindenmayer@parksidelending.com</w:t>
              </w:r>
            </w:hyperlink>
            <w:r w:rsidR="008D6F67">
              <w:t xml:space="preserve"> </w:t>
            </w:r>
          </w:p>
          <w:p w14:paraId="0D6B0F87" w14:textId="3592D64F" w:rsidR="008D6F67" w:rsidRPr="008D6F67" w:rsidRDefault="00DF59EC" w:rsidP="00762C1F">
            <w:pPr>
              <w:rPr>
                <w:color w:val="1C9AAA" w:themeColor="accent5"/>
              </w:rPr>
            </w:pPr>
            <w:hyperlink r:id="rId28" w:history="1">
              <w:r w:rsidR="008D6F67" w:rsidRPr="008D6F67">
                <w:rPr>
                  <w:rStyle w:val="Hyperlink"/>
                  <w:color w:val="1C9AAA" w:themeColor="accent5"/>
                </w:rPr>
                <w:t>https://www.parksidelending.com</w:t>
              </w:r>
            </w:hyperlink>
            <w:r w:rsidR="008D6F67" w:rsidRPr="008D6F67">
              <w:rPr>
                <w:color w:val="1C9AAA" w:themeColor="accent5"/>
              </w:rPr>
              <w:t xml:space="preserve"> </w:t>
            </w:r>
          </w:p>
          <w:p w14:paraId="6A277DD2" w14:textId="77777777" w:rsidR="008D6F67" w:rsidRDefault="008D6F67" w:rsidP="00762C1F"/>
        </w:tc>
      </w:tr>
    </w:tbl>
    <w:tbl>
      <w:tblPr>
        <w:tblStyle w:val="TableGridLight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0"/>
      </w:tblGrid>
      <w:tr w:rsidR="008D6F67" w14:paraId="3525CE97" w14:textId="77777777" w:rsidTr="002C61F5">
        <w:trPr>
          <w:trHeight w:val="888"/>
        </w:trPr>
        <w:tc>
          <w:tcPr>
            <w:tcW w:w="4350" w:type="dxa"/>
            <w:shd w:val="clear" w:color="auto" w:fill="2D3047" w:themeFill="text2"/>
            <w:vAlign w:val="center"/>
          </w:tcPr>
          <w:p w14:paraId="75D35760" w14:textId="77777777" w:rsidR="008D6F67" w:rsidRDefault="002C61F5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spacing w:val="20"/>
                <w:sz w:val="28"/>
                <w:szCs w:val="28"/>
              </w:rPr>
            </w:pPr>
            <w:r w:rsidRPr="00CD7B19">
              <w:rPr>
                <w:b/>
                <w:spacing w:val="20"/>
                <w:sz w:val="28"/>
                <w:szCs w:val="28"/>
              </w:rPr>
              <w:t>Carrington</w:t>
            </w:r>
          </w:p>
          <w:p w14:paraId="53E93868" w14:textId="19E4DF5E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lOWER FICO’S</w:t>
            </w:r>
          </w:p>
        </w:tc>
      </w:tr>
      <w:tr w:rsidR="008D6F67" w14:paraId="0F14238C" w14:textId="77777777" w:rsidTr="002C61F5">
        <w:trPr>
          <w:trHeight w:val="698"/>
        </w:trPr>
        <w:tc>
          <w:tcPr>
            <w:tcW w:w="4350" w:type="dxa"/>
            <w:shd w:val="clear" w:color="auto" w:fill="F2F2F2" w:themeFill="background2" w:themeFillShade="F2"/>
            <w:vAlign w:val="center"/>
          </w:tcPr>
          <w:p w14:paraId="06734469" w14:textId="2A4FF5CC" w:rsidR="008D6F67" w:rsidRPr="00533DF3" w:rsidRDefault="008D6F67" w:rsidP="00762C1F">
            <w:r>
              <w:t xml:space="preserve">A.E – </w:t>
            </w:r>
            <w:r w:rsidR="002C61F5">
              <w:t>Patrick O’Connor</w:t>
            </w:r>
          </w:p>
        </w:tc>
      </w:tr>
      <w:tr w:rsidR="008D6F67" w14:paraId="69D5704C" w14:textId="77777777" w:rsidTr="002C61F5">
        <w:trPr>
          <w:trHeight w:val="710"/>
        </w:trPr>
        <w:tc>
          <w:tcPr>
            <w:tcW w:w="4350" w:type="dxa"/>
            <w:shd w:val="clear" w:color="auto" w:fill="F2F2F2" w:themeFill="background2" w:themeFillShade="F2"/>
            <w:vAlign w:val="center"/>
          </w:tcPr>
          <w:p w14:paraId="12A47C91" w14:textId="526C3A50" w:rsidR="008D6F67" w:rsidRDefault="002C61F5" w:rsidP="00762C1F">
            <w:pPr>
              <w:spacing w:before="40" w:after="40"/>
            </w:pPr>
            <w:r>
              <w:t>972-814-8058</w:t>
            </w:r>
          </w:p>
          <w:p w14:paraId="4B4B7DD3" w14:textId="77777777" w:rsidR="008D6F67" w:rsidRDefault="008D6F67" w:rsidP="00762C1F">
            <w:pPr>
              <w:spacing w:before="40" w:after="40"/>
            </w:pPr>
          </w:p>
          <w:p w14:paraId="2A26D581" w14:textId="25A9E153" w:rsidR="008D6F67" w:rsidRDefault="00DF59EC" w:rsidP="00762C1F">
            <w:pPr>
              <w:spacing w:before="40" w:after="40"/>
            </w:pPr>
            <w:hyperlink r:id="rId29" w:history="1">
              <w:r w:rsidR="002C61F5" w:rsidRPr="001136DD">
                <w:rPr>
                  <w:rStyle w:val="Hyperlink"/>
                </w:rPr>
                <w:t>Patrick.oconnor@carrintonms.com</w:t>
              </w:r>
            </w:hyperlink>
            <w:r w:rsidR="002C61F5">
              <w:t xml:space="preserve"> </w:t>
            </w:r>
          </w:p>
          <w:p w14:paraId="2ED98524" w14:textId="00D57DD5" w:rsidR="008D6F67" w:rsidRDefault="00DF59EC" w:rsidP="00762C1F">
            <w:pPr>
              <w:spacing w:before="40" w:after="40"/>
            </w:pPr>
            <w:hyperlink r:id="rId30" w:history="1">
              <w:r w:rsidR="002C61F5" w:rsidRPr="002C61F5">
                <w:rPr>
                  <w:rStyle w:val="Hyperlink"/>
                  <w:rFonts w:cstheme="minorHAnsi"/>
                  <w:color w:val="1C9AAA" w:themeColor="accent5"/>
                  <w:szCs w:val="24"/>
                </w:rPr>
                <w:t>https://carringtonwholesale.com</w:t>
              </w:r>
            </w:hyperlink>
            <w:r w:rsidR="002C61F5">
              <w:rPr>
                <w:rFonts w:cstheme="minorHAnsi"/>
                <w:color w:val="1C9AAA" w:themeColor="accent5"/>
                <w:szCs w:val="24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8D6F67" w14:paraId="49057D87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4AAB7EE" w14:textId="77777777" w:rsidR="008D6F67" w:rsidRDefault="002C61F5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spacing w:val="20"/>
                <w:sz w:val="28"/>
                <w:szCs w:val="28"/>
              </w:rPr>
            </w:pPr>
            <w:r w:rsidRPr="00CD7B19">
              <w:rPr>
                <w:b/>
                <w:spacing w:val="20"/>
                <w:sz w:val="28"/>
                <w:szCs w:val="28"/>
              </w:rPr>
              <w:t>Equity prime</w:t>
            </w:r>
          </w:p>
          <w:p w14:paraId="3C41F29E" w14:textId="275C9218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LOWER FICO’S</w:t>
            </w:r>
          </w:p>
        </w:tc>
      </w:tr>
      <w:tr w:rsidR="008D6F67" w14:paraId="025354D7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2AD6D9F" w14:textId="5778E91A" w:rsidR="008D6F67" w:rsidRPr="00533DF3" w:rsidRDefault="008D6F67" w:rsidP="00762C1F">
            <w:r>
              <w:t xml:space="preserve">A.E – </w:t>
            </w:r>
            <w:r w:rsidR="002C61F5">
              <w:t>Jennifer Amir</w:t>
            </w:r>
          </w:p>
        </w:tc>
      </w:tr>
      <w:tr w:rsidR="008D6F67" w14:paraId="2B8224E3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1EA7B1F" w14:textId="5B8304AC" w:rsidR="008D6F67" w:rsidRDefault="002C61F5" w:rsidP="00762C1F">
            <w:pPr>
              <w:spacing w:before="40" w:after="40"/>
            </w:pPr>
            <w:r>
              <w:t>973-390-0920</w:t>
            </w:r>
          </w:p>
        </w:tc>
      </w:tr>
      <w:tr w:rsidR="008D6F67" w14:paraId="43F0E59A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ACDF407" w14:textId="16A70375" w:rsidR="008D6F67" w:rsidRDefault="00DF59EC" w:rsidP="00762C1F">
            <w:hyperlink r:id="rId31" w:history="1">
              <w:r w:rsidR="002C61F5" w:rsidRPr="001136DD">
                <w:rPr>
                  <w:rStyle w:val="Hyperlink"/>
                </w:rPr>
                <w:t>jamir@equityprime.com</w:t>
              </w:r>
            </w:hyperlink>
            <w:r w:rsidR="002C61F5">
              <w:t xml:space="preserve"> </w:t>
            </w:r>
          </w:p>
          <w:p w14:paraId="0A178909" w14:textId="48667059" w:rsidR="008D6F67" w:rsidRDefault="00DF59EC" w:rsidP="00762C1F">
            <w:hyperlink r:id="rId32" w:history="1">
              <w:r w:rsidR="002C61F5" w:rsidRPr="002C61F5">
                <w:rPr>
                  <w:rStyle w:val="Hyperlink"/>
                  <w:color w:val="1C9AAA" w:themeColor="accent5"/>
                </w:rPr>
                <w:t>https://equityprime.com</w:t>
              </w:r>
            </w:hyperlink>
            <w:r w:rsidR="002C61F5" w:rsidRPr="002C61F5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8D6F67" w14:paraId="5827DBDD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D8E631D" w14:textId="77777777" w:rsidR="008D6F67" w:rsidRDefault="002C61F5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ASSOCIATED BANK</w:t>
            </w:r>
          </w:p>
          <w:p w14:paraId="0BA51BCA" w14:textId="466B781B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JUMBO LOANS</w:t>
            </w:r>
          </w:p>
        </w:tc>
      </w:tr>
      <w:tr w:rsidR="008D6F67" w14:paraId="5832556A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C2A9211" w14:textId="1A01868C" w:rsidR="008D6F67" w:rsidRPr="00533DF3" w:rsidRDefault="008D6F67" w:rsidP="00762C1F">
            <w:r>
              <w:t xml:space="preserve">A.E – </w:t>
            </w:r>
            <w:r w:rsidR="005271CE">
              <w:t xml:space="preserve">Andrew </w:t>
            </w:r>
            <w:proofErr w:type="spellStart"/>
            <w:r w:rsidR="005271CE">
              <w:t>Knoch</w:t>
            </w:r>
            <w:proofErr w:type="spellEnd"/>
          </w:p>
        </w:tc>
      </w:tr>
      <w:tr w:rsidR="008D6F67" w14:paraId="0D789CD5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E03A90A" w14:textId="627CA041" w:rsidR="008D6F67" w:rsidRDefault="005271CE" w:rsidP="00762C1F">
            <w:pPr>
              <w:spacing w:before="40" w:after="40"/>
            </w:pPr>
            <w:r>
              <w:t>920-491-7605</w:t>
            </w:r>
          </w:p>
        </w:tc>
      </w:tr>
      <w:tr w:rsidR="008D6F67" w14:paraId="4F39D0EC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672553B2" w14:textId="4A762BF3" w:rsidR="008D6F67" w:rsidRDefault="00DF59EC" w:rsidP="00762C1F">
            <w:hyperlink r:id="rId33" w:history="1">
              <w:r w:rsidR="005271CE" w:rsidRPr="001136DD">
                <w:rPr>
                  <w:rStyle w:val="Hyperlink"/>
                </w:rPr>
                <w:t>Andrew.knoch@associatedbank.com</w:t>
              </w:r>
            </w:hyperlink>
            <w:r w:rsidR="005271CE">
              <w:t xml:space="preserve"> </w:t>
            </w:r>
          </w:p>
          <w:p w14:paraId="1E08B5F9" w14:textId="3C3E626D" w:rsidR="008D6F67" w:rsidRDefault="00DF59EC" w:rsidP="00762C1F">
            <w:hyperlink r:id="rId34" w:history="1">
              <w:r w:rsidR="005271CE" w:rsidRPr="005271CE">
                <w:rPr>
                  <w:rStyle w:val="Hyperlink"/>
                  <w:color w:val="1C9AAA" w:themeColor="accent5"/>
                </w:rPr>
                <w:t>https://associatedtpo.com</w:t>
              </w:r>
            </w:hyperlink>
            <w:r w:rsidR="005271CE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8D6F67" w14:paraId="35E7CE09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8106B9E" w14:textId="77777777" w:rsidR="00D3305B" w:rsidRDefault="00DE100B" w:rsidP="00D3305B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AFR</w:t>
            </w:r>
          </w:p>
          <w:p w14:paraId="7810C1CD" w14:textId="556BE521" w:rsidR="00DE100B" w:rsidRPr="00CD7B19" w:rsidRDefault="00DE100B" w:rsidP="00D3305B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HOME GRANTS</w:t>
            </w:r>
          </w:p>
        </w:tc>
      </w:tr>
      <w:tr w:rsidR="008D6F67" w14:paraId="2EA3B9BB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8D7ECCA" w14:textId="09618CFB" w:rsidR="008D6F67" w:rsidRPr="00533DF3" w:rsidRDefault="008D6F67" w:rsidP="00762C1F">
            <w:r>
              <w:t xml:space="preserve">A.E – </w:t>
            </w:r>
            <w:r w:rsidR="00A17D3A">
              <w:t>Paul Janus</w:t>
            </w:r>
          </w:p>
        </w:tc>
      </w:tr>
      <w:tr w:rsidR="008D6F67" w14:paraId="0CE8DC81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A190530" w14:textId="58E8D808" w:rsidR="008D6F67" w:rsidRDefault="00D3305B" w:rsidP="00762C1F">
            <w:pPr>
              <w:spacing w:before="40" w:after="40"/>
            </w:pPr>
            <w:r>
              <w:t>844-237-7168</w:t>
            </w:r>
          </w:p>
        </w:tc>
      </w:tr>
      <w:tr w:rsidR="008D6F67" w14:paraId="6F3AF198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7D01A4F" w14:textId="77777777" w:rsidR="008D6F67" w:rsidRDefault="00DF59EC" w:rsidP="00762C1F">
            <w:hyperlink r:id="rId35" w:history="1">
              <w:r w:rsidR="00D3305B" w:rsidRPr="001136DD">
                <w:rPr>
                  <w:rStyle w:val="Hyperlink"/>
                </w:rPr>
                <w:t>Paul.janus@afrwholesale.com</w:t>
              </w:r>
            </w:hyperlink>
            <w:r w:rsidR="00D3305B">
              <w:t xml:space="preserve"> </w:t>
            </w:r>
          </w:p>
          <w:p w14:paraId="6A16294A" w14:textId="73861A9D" w:rsidR="00D3305B" w:rsidRDefault="00DF59EC" w:rsidP="00762C1F">
            <w:hyperlink r:id="rId36" w:anchor="/login" w:history="1">
              <w:r w:rsidR="00D3305B" w:rsidRPr="00D3305B">
                <w:rPr>
                  <w:rStyle w:val="Hyperlink"/>
                  <w:color w:val="1C9AAA" w:themeColor="accent5"/>
                </w:rPr>
                <w:t>https://www.afrloancenter.com/login#/login</w:t>
              </w:r>
            </w:hyperlink>
            <w:r w:rsidR="00D3305B" w:rsidRPr="00D3305B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8D6F67" w14:paraId="6B28CF9A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5BCFA5FA" w14:textId="77777777" w:rsidR="008D6F67" w:rsidRDefault="00D71878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Angel oak</w:t>
            </w:r>
          </w:p>
          <w:p w14:paraId="43533BC5" w14:textId="1074D4F0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non-qm</w:t>
            </w:r>
          </w:p>
        </w:tc>
      </w:tr>
      <w:tr w:rsidR="008D6F67" w14:paraId="054002EF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7B13B63" w14:textId="38A9C832" w:rsidR="008D6F67" w:rsidRPr="00533DF3" w:rsidRDefault="008D6F67" w:rsidP="00762C1F">
            <w:r>
              <w:t xml:space="preserve">A.E – </w:t>
            </w:r>
            <w:r w:rsidR="00D71878">
              <w:t xml:space="preserve">Jack </w:t>
            </w:r>
            <w:proofErr w:type="spellStart"/>
            <w:r w:rsidR="00D71878">
              <w:t>Kotowski</w:t>
            </w:r>
            <w:proofErr w:type="spellEnd"/>
          </w:p>
        </w:tc>
      </w:tr>
      <w:tr w:rsidR="008D6F67" w14:paraId="0F4AF34B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3BD469F" w14:textId="47827FA7" w:rsidR="008D6F67" w:rsidRDefault="00D71878" w:rsidP="00762C1F">
            <w:pPr>
              <w:spacing w:before="40" w:after="40"/>
            </w:pPr>
            <w:r>
              <w:t>708-715-5608</w:t>
            </w:r>
          </w:p>
        </w:tc>
      </w:tr>
      <w:tr w:rsidR="008D6F67" w14:paraId="59C28885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9643A32" w14:textId="07978CED" w:rsidR="008D6F67" w:rsidRDefault="00DF59EC" w:rsidP="00762C1F">
            <w:hyperlink r:id="rId37" w:history="1">
              <w:r w:rsidR="00D71878" w:rsidRPr="001136DD">
                <w:rPr>
                  <w:rStyle w:val="Hyperlink"/>
                </w:rPr>
                <w:t>Jack.kotowski@angeloakms.com</w:t>
              </w:r>
            </w:hyperlink>
            <w:r w:rsidR="00D71878">
              <w:t xml:space="preserve"> </w:t>
            </w:r>
            <w:r w:rsidR="008D6F67">
              <w:t xml:space="preserve"> </w:t>
            </w:r>
          </w:p>
          <w:p w14:paraId="2519619D" w14:textId="6E156519" w:rsidR="008D6F67" w:rsidRDefault="00DF59EC" w:rsidP="00762C1F">
            <w:hyperlink r:id="rId38" w:history="1">
              <w:r w:rsidR="00D71878" w:rsidRPr="00D71878">
                <w:rPr>
                  <w:rStyle w:val="Hyperlink"/>
                  <w:color w:val="1C9AAA" w:themeColor="accent5"/>
                </w:rPr>
                <w:t>https://angeloakms.com/program-overview</w:t>
              </w:r>
            </w:hyperlink>
            <w:r w:rsidR="00D71878" w:rsidRPr="00D71878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39"/>
      </w:tblGrid>
      <w:tr w:rsidR="008D6F67" w14:paraId="63ECFEE8" w14:textId="77777777" w:rsidTr="002C61F5">
        <w:trPr>
          <w:trHeight w:val="746"/>
        </w:trPr>
        <w:tc>
          <w:tcPr>
            <w:tcW w:w="4339" w:type="dxa"/>
            <w:shd w:val="clear" w:color="auto" w:fill="2D3047" w:themeFill="text2"/>
            <w:vAlign w:val="center"/>
          </w:tcPr>
          <w:p w14:paraId="0E638CEB" w14:textId="77777777" w:rsidR="008D6F67" w:rsidRDefault="002C61F5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Mortgage SOlutions</w:t>
            </w:r>
          </w:p>
          <w:p w14:paraId="16FC30E8" w14:textId="2FFD94D6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LOWER FICO’S</w:t>
            </w:r>
          </w:p>
        </w:tc>
      </w:tr>
      <w:tr w:rsidR="008D6F67" w14:paraId="00AC8E6A" w14:textId="77777777" w:rsidTr="002C61F5">
        <w:trPr>
          <w:trHeight w:val="585"/>
        </w:trPr>
        <w:tc>
          <w:tcPr>
            <w:tcW w:w="4339" w:type="dxa"/>
            <w:shd w:val="clear" w:color="auto" w:fill="F2F2F2" w:themeFill="background2" w:themeFillShade="F2"/>
            <w:vAlign w:val="center"/>
          </w:tcPr>
          <w:p w14:paraId="15FC0731" w14:textId="63E74250" w:rsidR="008D6F67" w:rsidRPr="00533DF3" w:rsidRDefault="008D6F67" w:rsidP="00762C1F">
            <w:r>
              <w:t xml:space="preserve">A.E – </w:t>
            </w:r>
            <w:r w:rsidR="002C61F5">
              <w:t xml:space="preserve">Billy </w:t>
            </w:r>
            <w:proofErr w:type="spellStart"/>
            <w:r w:rsidR="002C61F5">
              <w:t>Hapeman</w:t>
            </w:r>
            <w:proofErr w:type="spellEnd"/>
          </w:p>
        </w:tc>
      </w:tr>
      <w:tr w:rsidR="008D6F67" w14:paraId="0F60871B" w14:textId="77777777" w:rsidTr="002C61F5">
        <w:trPr>
          <w:trHeight w:val="598"/>
        </w:trPr>
        <w:tc>
          <w:tcPr>
            <w:tcW w:w="4339" w:type="dxa"/>
            <w:shd w:val="clear" w:color="auto" w:fill="F2F2F2" w:themeFill="background2" w:themeFillShade="F2"/>
            <w:vAlign w:val="center"/>
          </w:tcPr>
          <w:p w14:paraId="76E0210A" w14:textId="1A834D35" w:rsidR="008D6F67" w:rsidRDefault="008D6F67" w:rsidP="00762C1F">
            <w:pPr>
              <w:spacing w:before="40" w:after="40"/>
            </w:pPr>
            <w:r>
              <w:t>24</w:t>
            </w:r>
            <w:r w:rsidR="002C61F5">
              <w:t>0-315-7621</w:t>
            </w:r>
          </w:p>
        </w:tc>
      </w:tr>
      <w:tr w:rsidR="008D6F67" w14:paraId="0B2B7AB9" w14:textId="77777777" w:rsidTr="002C61F5">
        <w:trPr>
          <w:trHeight w:val="585"/>
        </w:trPr>
        <w:tc>
          <w:tcPr>
            <w:tcW w:w="4339" w:type="dxa"/>
            <w:shd w:val="clear" w:color="auto" w:fill="F2F2F2" w:themeFill="background2" w:themeFillShade="F2"/>
            <w:vAlign w:val="center"/>
          </w:tcPr>
          <w:p w14:paraId="052BC93D" w14:textId="4C7AB27F" w:rsidR="008D6F67" w:rsidRDefault="00DF59EC" w:rsidP="00762C1F">
            <w:hyperlink r:id="rId39" w:history="1">
              <w:r w:rsidR="002C61F5" w:rsidRPr="001136DD">
                <w:rPr>
                  <w:rStyle w:val="Hyperlink"/>
                </w:rPr>
                <w:t>William.hapeman@mortgagesolutions.net</w:t>
              </w:r>
            </w:hyperlink>
            <w:r w:rsidR="002C61F5">
              <w:t xml:space="preserve"> </w:t>
            </w:r>
          </w:p>
          <w:p w14:paraId="7BD3E600" w14:textId="3F42FC01" w:rsidR="008D6F67" w:rsidRDefault="00DF59EC" w:rsidP="00762C1F">
            <w:hyperlink r:id="rId40" w:history="1">
              <w:r w:rsidR="002C61F5" w:rsidRPr="002C61F5">
                <w:rPr>
                  <w:rStyle w:val="Hyperlink"/>
                  <w:color w:val="1C9AAA" w:themeColor="accent5"/>
                </w:rPr>
                <w:t>https://mortgagesolutions.net/wholesale</w:t>
              </w:r>
            </w:hyperlink>
            <w:r w:rsidR="002C61F5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8D6F67" w14:paraId="604EEC00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19D336EA" w14:textId="77777777" w:rsidR="008D6F67" w:rsidRDefault="008D6F67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S</w:t>
            </w:r>
            <w:r w:rsidR="005271CE" w:rsidRPr="00CD7B19">
              <w:rPr>
                <w:b/>
                <w:bCs/>
                <w:sz w:val="28"/>
                <w:szCs w:val="28"/>
              </w:rPr>
              <w:t>ymmetry Lending</w:t>
            </w:r>
          </w:p>
          <w:p w14:paraId="1E0FD444" w14:textId="60AB6548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E100B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MORTGAGES</w:t>
            </w:r>
          </w:p>
        </w:tc>
      </w:tr>
      <w:tr w:rsidR="008D6F67" w14:paraId="4D8BE76A" w14:textId="77777777" w:rsidTr="005271CE">
        <w:trPr>
          <w:trHeight w:val="537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EC097C9" w14:textId="77821206" w:rsidR="008D6F67" w:rsidRPr="00533DF3" w:rsidRDefault="008D6F67" w:rsidP="00762C1F">
            <w:r>
              <w:t xml:space="preserve">A.E – </w:t>
            </w:r>
            <w:r w:rsidR="005271CE">
              <w:t>Tony Santangelo</w:t>
            </w:r>
          </w:p>
        </w:tc>
      </w:tr>
      <w:tr w:rsidR="008D6F67" w14:paraId="3EF54612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B39AED8" w14:textId="0BF422F5" w:rsidR="008D6F67" w:rsidRDefault="005271CE" w:rsidP="00762C1F">
            <w:pPr>
              <w:spacing w:before="40" w:after="40"/>
            </w:pPr>
            <w:r>
              <w:t>941-213-9428</w:t>
            </w:r>
          </w:p>
        </w:tc>
      </w:tr>
      <w:tr w:rsidR="008D6F67" w14:paraId="032EDE43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628E03D1" w14:textId="59BD8B43" w:rsidR="008D6F67" w:rsidRDefault="00DF59EC" w:rsidP="00762C1F">
            <w:hyperlink r:id="rId41" w:history="1">
              <w:r w:rsidR="005271CE" w:rsidRPr="001136DD">
                <w:rPr>
                  <w:rStyle w:val="Hyperlink"/>
                </w:rPr>
                <w:t>Tony.santangelo@symmetrylending.com</w:t>
              </w:r>
            </w:hyperlink>
            <w:r w:rsidR="005271CE">
              <w:t xml:space="preserve"> </w:t>
            </w:r>
          </w:p>
          <w:p w14:paraId="7D355C9D" w14:textId="69EF8EB6" w:rsidR="008D6F67" w:rsidRDefault="00DF59EC" w:rsidP="00762C1F">
            <w:hyperlink r:id="rId42" w:history="1">
              <w:r w:rsidR="005271CE" w:rsidRPr="005271CE">
                <w:rPr>
                  <w:rStyle w:val="Hyperlink"/>
                  <w:color w:val="1C9AAA" w:themeColor="accent5"/>
                </w:rPr>
                <w:t>https://symmetrylending.com/knowledge-center</w:t>
              </w:r>
            </w:hyperlink>
            <w:r w:rsidR="005271CE" w:rsidRPr="005271CE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68"/>
      </w:tblGrid>
      <w:tr w:rsidR="008D6F67" w14:paraId="0DC79F42" w14:textId="77777777" w:rsidTr="00D3305B">
        <w:trPr>
          <w:trHeight w:val="809"/>
        </w:trPr>
        <w:tc>
          <w:tcPr>
            <w:tcW w:w="4368" w:type="dxa"/>
            <w:shd w:val="clear" w:color="auto" w:fill="2D3047" w:themeFill="text2"/>
            <w:vAlign w:val="center"/>
          </w:tcPr>
          <w:p w14:paraId="2D055ABA" w14:textId="77777777" w:rsidR="008D6F67" w:rsidRDefault="00D3305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SPRING EQ</w:t>
            </w:r>
          </w:p>
          <w:p w14:paraId="3811611E" w14:textId="66163980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HELOC’S</w:t>
            </w:r>
          </w:p>
        </w:tc>
      </w:tr>
      <w:tr w:rsidR="008D6F67" w14:paraId="2279A7AF" w14:textId="77777777" w:rsidTr="00D3305B">
        <w:trPr>
          <w:trHeight w:val="634"/>
        </w:trPr>
        <w:tc>
          <w:tcPr>
            <w:tcW w:w="4368" w:type="dxa"/>
            <w:shd w:val="clear" w:color="auto" w:fill="F2F2F2" w:themeFill="background2" w:themeFillShade="F2"/>
            <w:vAlign w:val="center"/>
          </w:tcPr>
          <w:p w14:paraId="3E356BE9" w14:textId="7BEFDCF1" w:rsidR="008D6F67" w:rsidRPr="00533DF3" w:rsidRDefault="008D6F67" w:rsidP="00762C1F">
            <w:r>
              <w:t xml:space="preserve">A.E – </w:t>
            </w:r>
            <w:r w:rsidR="00D3305B">
              <w:t xml:space="preserve">Paul </w:t>
            </w:r>
            <w:proofErr w:type="spellStart"/>
            <w:r w:rsidR="00D3305B">
              <w:t>Saurbier</w:t>
            </w:r>
            <w:proofErr w:type="spellEnd"/>
          </w:p>
        </w:tc>
      </w:tr>
      <w:tr w:rsidR="008D6F67" w14:paraId="39F39F1C" w14:textId="77777777" w:rsidTr="00D3305B">
        <w:trPr>
          <w:trHeight w:val="649"/>
        </w:trPr>
        <w:tc>
          <w:tcPr>
            <w:tcW w:w="4368" w:type="dxa"/>
            <w:shd w:val="clear" w:color="auto" w:fill="F2F2F2" w:themeFill="background2" w:themeFillShade="F2"/>
            <w:vAlign w:val="center"/>
          </w:tcPr>
          <w:p w14:paraId="3022967A" w14:textId="789EC166" w:rsidR="008D6F67" w:rsidRDefault="008D6F67" w:rsidP="00762C1F">
            <w:pPr>
              <w:spacing w:before="40" w:after="40"/>
            </w:pPr>
            <w:r>
              <w:t>630-</w:t>
            </w:r>
            <w:r w:rsidR="00D3305B">
              <w:t>247-8469</w:t>
            </w:r>
          </w:p>
        </w:tc>
      </w:tr>
      <w:tr w:rsidR="008D6F67" w14:paraId="0CAE0191" w14:textId="77777777" w:rsidTr="00D3305B">
        <w:trPr>
          <w:trHeight w:val="634"/>
        </w:trPr>
        <w:tc>
          <w:tcPr>
            <w:tcW w:w="4368" w:type="dxa"/>
            <w:shd w:val="clear" w:color="auto" w:fill="F2F2F2" w:themeFill="background2" w:themeFillShade="F2"/>
            <w:vAlign w:val="center"/>
          </w:tcPr>
          <w:p w14:paraId="188BDCC5" w14:textId="48A13334" w:rsidR="00D3305B" w:rsidRDefault="00DF59EC" w:rsidP="00762C1F">
            <w:hyperlink r:id="rId43" w:history="1">
              <w:r w:rsidR="00D3305B" w:rsidRPr="001136DD">
                <w:rPr>
                  <w:rStyle w:val="Hyperlink"/>
                </w:rPr>
                <w:t>psaurbier@springeq.com</w:t>
              </w:r>
            </w:hyperlink>
            <w:r w:rsidR="00D3305B">
              <w:t xml:space="preserve"> </w:t>
            </w:r>
          </w:p>
          <w:p w14:paraId="7718C798" w14:textId="4A3F65E7" w:rsidR="008D6F67" w:rsidRDefault="00DF59EC" w:rsidP="00762C1F">
            <w:hyperlink r:id="rId44" w:history="1">
              <w:r w:rsidR="00D3305B" w:rsidRPr="00D3305B">
                <w:rPr>
                  <w:rStyle w:val="Hyperlink"/>
                  <w:color w:val="1C9AAA" w:themeColor="accent5"/>
                </w:rPr>
                <w:t>https://wholesale.springeq.com</w:t>
              </w:r>
            </w:hyperlink>
            <w:r w:rsidR="00D3305B" w:rsidRPr="00D3305B">
              <w:rPr>
                <w:color w:val="1C9AAA" w:themeColor="accent5"/>
              </w:rPr>
              <w:t xml:space="preserve"> </w:t>
            </w:r>
            <w:r w:rsidR="008D6F67" w:rsidRPr="00D3305B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8D6F67" w14:paraId="3CD16E03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10062223" w14:textId="77777777" w:rsidR="008D6F67" w:rsidRDefault="00D71878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citadel</w:t>
            </w:r>
          </w:p>
          <w:p w14:paraId="0A7EC828" w14:textId="211C7BAE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non-qm</w:t>
            </w:r>
          </w:p>
        </w:tc>
      </w:tr>
      <w:tr w:rsidR="008D6F67" w14:paraId="5A962340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9764DDE" w14:textId="028BF427" w:rsidR="008D6F67" w:rsidRPr="00533DF3" w:rsidRDefault="008D6F67" w:rsidP="00762C1F">
            <w:r>
              <w:t>A.E –</w:t>
            </w:r>
            <w:r w:rsidR="00D71878">
              <w:t xml:space="preserve"> Eric Pugh</w:t>
            </w:r>
          </w:p>
        </w:tc>
      </w:tr>
      <w:tr w:rsidR="008D6F67" w14:paraId="5D7637DA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CD333C7" w14:textId="6F63B435" w:rsidR="008D6F67" w:rsidRDefault="00D71878" w:rsidP="00762C1F">
            <w:pPr>
              <w:spacing w:before="40" w:after="40"/>
            </w:pPr>
            <w:r>
              <w:t>678-786-2955</w:t>
            </w:r>
          </w:p>
        </w:tc>
      </w:tr>
      <w:tr w:rsidR="008D6F67" w14:paraId="0E3C880B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1B4988E1" w14:textId="4AA7E9B6" w:rsidR="008D6F67" w:rsidRDefault="00DF59EC" w:rsidP="00762C1F">
            <w:hyperlink r:id="rId45" w:history="1">
              <w:r w:rsidR="00D71878" w:rsidRPr="001136DD">
                <w:rPr>
                  <w:rStyle w:val="Hyperlink"/>
                </w:rPr>
                <w:t>ericp@citadelservicing.com</w:t>
              </w:r>
            </w:hyperlink>
            <w:r w:rsidR="00D71878">
              <w:t xml:space="preserve"> </w:t>
            </w:r>
          </w:p>
          <w:p w14:paraId="6F14DBAE" w14:textId="3C52792B" w:rsidR="008D6F67" w:rsidRDefault="00D71878" w:rsidP="00762C1F">
            <w:r>
              <w:rPr>
                <w:color w:val="1C9AAA" w:themeColor="accent5"/>
              </w:rPr>
              <w:t>https://citadelservicing.com/correspondent</w:t>
            </w:r>
          </w:p>
        </w:tc>
      </w:tr>
    </w:tbl>
    <w:p w14:paraId="10E41E8B" w14:textId="6511D7BA" w:rsidR="008D6F67" w:rsidRDefault="008D6F67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6F55A30" wp14:editId="7D91BB8D">
                <wp:extent cx="927279" cy="10032642"/>
                <wp:effectExtent l="0" t="0" r="6350" b="6985"/>
                <wp:docPr id="1" name="Rectangle 1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rgbClr val="1C9AAA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820370" w14:textId="6D7C1F1D" w:rsidR="00762C1F" w:rsidRPr="00533DF3" w:rsidRDefault="00CD7B19" w:rsidP="008D6F67">
                            <w:pPr>
                              <w:pStyle w:val="side-title"/>
                              <w:jc w:val="left"/>
                            </w:pPr>
                            <w:r>
                              <w:t xml:space="preserve"> </w:t>
                            </w:r>
                            <w:r w:rsidR="00762C1F">
                              <w:t>COMPANY</w:t>
                            </w:r>
                            <w:r w:rsidR="00762C1F" w:rsidRPr="00533DF3">
                              <w:t xml:space="preserve"> </w:t>
                            </w:r>
                            <w:r w:rsidR="00762C1F">
                              <w:t>LENDER</w:t>
                            </w:r>
                            <w:r w:rsidR="00762C1F" w:rsidRPr="00533DF3">
                              <w:t xml:space="preserve"> LIST</w:t>
                            </w:r>
                            <w:r w:rsidR="00762C1F">
                              <w:t xml:space="preserve"> Page 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55A30" id="Rectangle 1" o:spid="_x0000_s1027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" fillcolor="#15747f" stroked="f" strokeweight="2pt">
                <v:textbox style="layout-flow:vertical;mso-layout-flow-alt:bottom-to-top" inset="0,0,0,0">
                  <w:txbxContent>
                    <w:p w14:paraId="40820370" w14:textId="6D7C1F1D" w:rsidR="00762C1F" w:rsidRPr="00533DF3" w:rsidRDefault="00CD7B19" w:rsidP="008D6F67">
                      <w:pPr>
                        <w:pStyle w:val="side-title"/>
                        <w:jc w:val="left"/>
                      </w:pPr>
                      <w:r>
                        <w:t xml:space="preserve"> </w:t>
                      </w:r>
                      <w:r w:rsidR="00762C1F">
                        <w:t>COMPANY</w:t>
                      </w:r>
                      <w:r w:rsidR="00762C1F" w:rsidRPr="00533DF3">
                        <w:t xml:space="preserve"> </w:t>
                      </w:r>
                      <w:r w:rsidR="00762C1F">
                        <w:t>LENDER</w:t>
                      </w:r>
                      <w:r w:rsidR="00762C1F" w:rsidRPr="00533DF3">
                        <w:t xml:space="preserve"> LIST</w:t>
                      </w:r>
                      <w:r w:rsidR="00762C1F">
                        <w:t xml:space="preserve"> Page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70"/>
      </w:tblGrid>
      <w:tr w:rsidR="00762C1F" w14:paraId="7EE58417" w14:textId="77777777" w:rsidTr="00762C1F">
        <w:trPr>
          <w:trHeight w:val="836"/>
        </w:trPr>
        <w:tc>
          <w:tcPr>
            <w:tcW w:w="4370" w:type="dxa"/>
            <w:shd w:val="clear" w:color="auto" w:fill="2D3047" w:themeFill="text2"/>
            <w:vAlign w:val="center"/>
          </w:tcPr>
          <w:p w14:paraId="6812DE41" w14:textId="77777777" w:rsidR="00C25A12" w:rsidRDefault="00F905FC" w:rsidP="00C25A1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spacing w:val="20"/>
                <w:sz w:val="28"/>
                <w:szCs w:val="28"/>
              </w:rPr>
            </w:pPr>
            <w:r w:rsidRPr="00CD7B19">
              <w:rPr>
                <w:b/>
                <w:spacing w:val="20"/>
                <w:sz w:val="28"/>
                <w:szCs w:val="28"/>
              </w:rPr>
              <w:lastRenderedPageBreak/>
              <w:t>fnb</w:t>
            </w:r>
            <w:r w:rsidR="00C25A12" w:rsidRPr="00CD7B19">
              <w:rPr>
                <w:b/>
                <w:spacing w:val="20"/>
                <w:sz w:val="28"/>
                <w:szCs w:val="28"/>
              </w:rPr>
              <w:t>a</w:t>
            </w:r>
          </w:p>
          <w:p w14:paraId="222BA1A9" w14:textId="130142D4" w:rsidR="00DE100B" w:rsidRPr="00CD7B19" w:rsidRDefault="00DE100B" w:rsidP="00C25A1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Non-qm</w:t>
            </w:r>
          </w:p>
        </w:tc>
      </w:tr>
      <w:tr w:rsidR="00762C1F" w14:paraId="7398F7B5" w14:textId="77777777" w:rsidTr="00762C1F">
        <w:trPr>
          <w:trHeight w:val="656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4609734C" w14:textId="075FAEE8" w:rsidR="00762C1F" w:rsidRPr="00533DF3" w:rsidRDefault="00762C1F" w:rsidP="00762C1F">
            <w:r>
              <w:t xml:space="preserve">A.E – </w:t>
            </w:r>
            <w:r w:rsidR="00503472">
              <w:t>Patrick Richard</w:t>
            </w:r>
          </w:p>
        </w:tc>
      </w:tr>
      <w:tr w:rsidR="00762C1F" w14:paraId="674CA0C1" w14:textId="77777777" w:rsidTr="00762C1F">
        <w:trPr>
          <w:trHeight w:val="670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4E63D76F" w14:textId="0384275A" w:rsidR="00C25A12" w:rsidRDefault="00503472" w:rsidP="00762C1F">
            <w:pPr>
              <w:spacing w:before="40" w:after="40"/>
            </w:pPr>
            <w:r>
              <w:t>517-203-7383</w:t>
            </w:r>
          </w:p>
        </w:tc>
      </w:tr>
      <w:tr w:rsidR="00762C1F" w14:paraId="0159643A" w14:textId="77777777" w:rsidTr="00762C1F">
        <w:trPr>
          <w:trHeight w:val="656"/>
        </w:trPr>
        <w:tc>
          <w:tcPr>
            <w:tcW w:w="4370" w:type="dxa"/>
            <w:shd w:val="clear" w:color="auto" w:fill="F2F2F2" w:themeFill="background2" w:themeFillShade="F2"/>
            <w:vAlign w:val="center"/>
          </w:tcPr>
          <w:p w14:paraId="01BFE761" w14:textId="53D2DC91" w:rsidR="00762C1F" w:rsidRDefault="00DF59EC" w:rsidP="00762C1F">
            <w:hyperlink r:id="rId46" w:history="1">
              <w:r w:rsidR="00503472" w:rsidRPr="001136DD">
                <w:rPr>
                  <w:rStyle w:val="Hyperlink"/>
                </w:rPr>
                <w:t>prichard@fnba.com</w:t>
              </w:r>
            </w:hyperlink>
            <w:r w:rsidR="00503472">
              <w:t xml:space="preserve"> </w:t>
            </w:r>
          </w:p>
          <w:p w14:paraId="3A1C30DB" w14:textId="79051866" w:rsidR="00762C1F" w:rsidRPr="00596488" w:rsidRDefault="00DF59EC" w:rsidP="00762C1F">
            <w:pPr>
              <w:rPr>
                <w:color w:val="1C9AAA" w:themeColor="accent5"/>
              </w:rPr>
            </w:pPr>
            <w:hyperlink r:id="rId47" w:history="1">
              <w:r w:rsidR="00503472" w:rsidRPr="00503472">
                <w:rPr>
                  <w:rStyle w:val="Hyperlink"/>
                  <w:color w:val="1C9AAA" w:themeColor="accent5"/>
                  <w:szCs w:val="24"/>
                </w:rPr>
                <w:t>https://fnba.com/mortgagebrokers</w:t>
              </w:r>
            </w:hyperlink>
            <w:r w:rsidR="00503472">
              <w:rPr>
                <w:color w:val="1C9AAA" w:themeColor="accent5"/>
                <w:szCs w:val="24"/>
              </w:rPr>
              <w:t xml:space="preserve"> </w:t>
            </w:r>
          </w:p>
          <w:p w14:paraId="668B1960" w14:textId="77777777" w:rsidR="00762C1F" w:rsidRDefault="00762C1F" w:rsidP="00762C1F"/>
        </w:tc>
      </w:tr>
    </w:tbl>
    <w:tbl>
      <w:tblPr>
        <w:tblStyle w:val="TableGridLight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0"/>
      </w:tblGrid>
      <w:tr w:rsidR="00762C1F" w14:paraId="46C2FB8D" w14:textId="77777777" w:rsidTr="00C25A12">
        <w:trPr>
          <w:trHeight w:val="883"/>
        </w:trPr>
        <w:tc>
          <w:tcPr>
            <w:tcW w:w="4350" w:type="dxa"/>
            <w:shd w:val="clear" w:color="auto" w:fill="2D3047" w:themeFill="text2"/>
            <w:vAlign w:val="center"/>
          </w:tcPr>
          <w:p w14:paraId="2C18DA16" w14:textId="77777777" w:rsidR="00C25A12" w:rsidRDefault="00503472" w:rsidP="00C25A1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spacing w:val="20"/>
                <w:sz w:val="28"/>
                <w:szCs w:val="28"/>
              </w:rPr>
            </w:pPr>
            <w:r w:rsidRPr="00C25A12">
              <w:rPr>
                <w:b/>
                <w:spacing w:val="20"/>
                <w:sz w:val="28"/>
                <w:szCs w:val="28"/>
              </w:rPr>
              <w:t>Loanstream</w:t>
            </w:r>
          </w:p>
          <w:p w14:paraId="5D66AB35" w14:textId="4AD55BF7" w:rsidR="00DE100B" w:rsidRPr="00C25A12" w:rsidRDefault="00DE100B" w:rsidP="00C25A12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non-qm</w:t>
            </w:r>
          </w:p>
        </w:tc>
      </w:tr>
      <w:tr w:rsidR="00762C1F" w14:paraId="4B683E74" w14:textId="77777777" w:rsidTr="00C25A12">
        <w:trPr>
          <w:trHeight w:val="693"/>
        </w:trPr>
        <w:tc>
          <w:tcPr>
            <w:tcW w:w="4350" w:type="dxa"/>
            <w:shd w:val="clear" w:color="auto" w:fill="F2F2F2" w:themeFill="background2" w:themeFillShade="F2"/>
            <w:vAlign w:val="center"/>
          </w:tcPr>
          <w:p w14:paraId="413939B9" w14:textId="0BF38EF0" w:rsidR="00762C1F" w:rsidRPr="00533DF3" w:rsidRDefault="00762C1F" w:rsidP="00762C1F">
            <w:r>
              <w:t xml:space="preserve">A.E – </w:t>
            </w:r>
            <w:r w:rsidR="00503472">
              <w:t xml:space="preserve">Chris </w:t>
            </w:r>
            <w:proofErr w:type="spellStart"/>
            <w:r w:rsidR="00503472">
              <w:t>LaRocco</w:t>
            </w:r>
            <w:proofErr w:type="spellEnd"/>
          </w:p>
        </w:tc>
      </w:tr>
      <w:tr w:rsidR="00762C1F" w14:paraId="011C6DFC" w14:textId="77777777" w:rsidTr="00C25A12">
        <w:trPr>
          <w:trHeight w:val="706"/>
        </w:trPr>
        <w:tc>
          <w:tcPr>
            <w:tcW w:w="4350" w:type="dxa"/>
            <w:shd w:val="clear" w:color="auto" w:fill="F2F2F2" w:themeFill="background2" w:themeFillShade="F2"/>
            <w:vAlign w:val="center"/>
          </w:tcPr>
          <w:p w14:paraId="133BE9F5" w14:textId="4FF1D133" w:rsidR="00762C1F" w:rsidRDefault="00503472" w:rsidP="00762C1F">
            <w:pPr>
              <w:spacing w:before="40" w:after="40"/>
            </w:pPr>
            <w:r>
              <w:t>630-476-8580</w:t>
            </w:r>
          </w:p>
          <w:p w14:paraId="0AF3830C" w14:textId="77777777" w:rsidR="00C25A12" w:rsidRDefault="00C25A12" w:rsidP="00762C1F">
            <w:pPr>
              <w:spacing w:before="40" w:after="40"/>
            </w:pPr>
          </w:p>
          <w:p w14:paraId="7F4AFF8E" w14:textId="2F3D66FE" w:rsidR="00503472" w:rsidRDefault="00DF59EC" w:rsidP="00762C1F">
            <w:pPr>
              <w:spacing w:before="40" w:after="40"/>
            </w:pPr>
            <w:hyperlink r:id="rId48" w:history="1">
              <w:r w:rsidR="00503472" w:rsidRPr="001136DD">
                <w:rPr>
                  <w:rStyle w:val="Hyperlink"/>
                </w:rPr>
                <w:t>clarocco@lsmortgage.com</w:t>
              </w:r>
            </w:hyperlink>
            <w:r w:rsidR="00503472">
              <w:t xml:space="preserve"> </w:t>
            </w:r>
          </w:p>
          <w:p w14:paraId="7C8B2521" w14:textId="7D1AF3E6" w:rsidR="00762C1F" w:rsidRDefault="00DF59EC" w:rsidP="00762C1F">
            <w:pPr>
              <w:spacing w:before="40" w:after="40"/>
            </w:pPr>
            <w:hyperlink r:id="rId49" w:history="1">
              <w:r w:rsidR="00503472" w:rsidRPr="00503472">
                <w:rPr>
                  <w:rStyle w:val="Hyperlink"/>
                  <w:rFonts w:cstheme="minorHAnsi"/>
                  <w:color w:val="1C9AAA" w:themeColor="accent5"/>
                  <w:szCs w:val="24"/>
                </w:rPr>
                <w:t>https://loanstreamwholesale.com/rates-enter</w:t>
              </w:r>
            </w:hyperlink>
            <w:r w:rsidR="00503472" w:rsidRPr="00503472">
              <w:rPr>
                <w:rFonts w:cstheme="minorHAnsi"/>
                <w:color w:val="1C9AAA" w:themeColor="accent5"/>
                <w:szCs w:val="24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762C1F" w14:paraId="28870B7A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0E0F0B39" w14:textId="77777777" w:rsidR="00762C1F" w:rsidRDefault="00762C1F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spacing w:val="20"/>
                <w:sz w:val="28"/>
                <w:szCs w:val="28"/>
              </w:rPr>
            </w:pPr>
            <w:r w:rsidRPr="00CD7B19">
              <w:rPr>
                <w:b/>
                <w:spacing w:val="20"/>
                <w:sz w:val="28"/>
                <w:szCs w:val="28"/>
              </w:rPr>
              <w:t>O</w:t>
            </w:r>
            <w:r w:rsidR="00503472" w:rsidRPr="00CD7B19">
              <w:rPr>
                <w:b/>
                <w:spacing w:val="20"/>
                <w:sz w:val="28"/>
                <w:szCs w:val="28"/>
              </w:rPr>
              <w:t>aktree</w:t>
            </w:r>
          </w:p>
          <w:p w14:paraId="3AB40DED" w14:textId="7CB19890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non-qm</w:t>
            </w:r>
          </w:p>
        </w:tc>
      </w:tr>
      <w:tr w:rsidR="00762C1F" w14:paraId="4A874241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D0061C" w14:textId="75D08A29" w:rsidR="00762C1F" w:rsidRPr="00533DF3" w:rsidRDefault="00762C1F" w:rsidP="00762C1F">
            <w:r>
              <w:t xml:space="preserve">A.E – </w:t>
            </w:r>
            <w:r w:rsidR="00503472">
              <w:t xml:space="preserve">Tom </w:t>
            </w:r>
            <w:r w:rsidR="001F0798">
              <w:t>Wright</w:t>
            </w:r>
          </w:p>
        </w:tc>
      </w:tr>
      <w:tr w:rsidR="00762C1F" w14:paraId="6953D033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2058889" w14:textId="6144146B" w:rsidR="00762C1F" w:rsidRDefault="001F0798" w:rsidP="00762C1F">
            <w:pPr>
              <w:spacing w:before="40" w:after="40"/>
            </w:pPr>
            <w:r>
              <w:t>480-725-8109</w:t>
            </w:r>
          </w:p>
        </w:tc>
      </w:tr>
      <w:tr w:rsidR="00762C1F" w14:paraId="78219D7D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F672BF6" w14:textId="57BAA84A" w:rsidR="00762C1F" w:rsidRDefault="00DF59EC" w:rsidP="00762C1F">
            <w:hyperlink r:id="rId50" w:history="1">
              <w:r w:rsidR="001F0798" w:rsidRPr="001136DD">
                <w:rPr>
                  <w:rStyle w:val="Hyperlink"/>
                </w:rPr>
                <w:t>twright@oaktreefungin.com</w:t>
              </w:r>
            </w:hyperlink>
            <w:r w:rsidR="001F0798">
              <w:t xml:space="preserve"> </w:t>
            </w:r>
            <w:r w:rsidR="00762C1F">
              <w:t xml:space="preserve"> </w:t>
            </w:r>
          </w:p>
          <w:p w14:paraId="440E6ABD" w14:textId="50C60C9B" w:rsidR="00762C1F" w:rsidRDefault="00DF59EC" w:rsidP="00762C1F">
            <w:hyperlink r:id="rId51" w:history="1">
              <w:r w:rsidR="001F0798" w:rsidRPr="001F0798">
                <w:rPr>
                  <w:rStyle w:val="Hyperlink"/>
                  <w:color w:val="1C9AAA" w:themeColor="accent5"/>
                </w:rPr>
                <w:t>https://oaktreewholesale.com</w:t>
              </w:r>
            </w:hyperlink>
            <w:r w:rsidR="001F0798">
              <w:rPr>
                <w:color w:val="1C9AAA" w:themeColor="accent5"/>
              </w:rPr>
              <w:t xml:space="preserve">  </w:t>
            </w:r>
            <w:r w:rsidR="00762C1F" w:rsidRPr="0088750C">
              <w:rPr>
                <w:color w:val="00B050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762C1F" w14:paraId="6F2B2A44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0E842DF" w14:textId="77777777" w:rsidR="00762C1F" w:rsidRDefault="001F0798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Green box loans</w:t>
            </w:r>
          </w:p>
          <w:p w14:paraId="3CA3B388" w14:textId="47EC06FC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non-qm</w:t>
            </w:r>
          </w:p>
        </w:tc>
      </w:tr>
      <w:tr w:rsidR="00762C1F" w14:paraId="5EB0B67A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660165F1" w14:textId="588D9AA8" w:rsidR="00762C1F" w:rsidRPr="00533DF3" w:rsidRDefault="00762C1F" w:rsidP="00762C1F">
            <w:r>
              <w:t xml:space="preserve">A.E – </w:t>
            </w:r>
            <w:r w:rsidR="001F0798">
              <w:t>Cindi Campo</w:t>
            </w:r>
          </w:p>
        </w:tc>
      </w:tr>
      <w:tr w:rsidR="00762C1F" w14:paraId="2D2C5AD6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553DB0" w14:textId="21521DD1" w:rsidR="00762C1F" w:rsidRDefault="001F0798" w:rsidP="00762C1F">
            <w:pPr>
              <w:spacing w:before="40" w:after="40"/>
            </w:pPr>
            <w:r>
              <w:t>213-235-4253</w:t>
            </w:r>
          </w:p>
        </w:tc>
      </w:tr>
      <w:tr w:rsidR="00762C1F" w14:paraId="45A26BFE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7E1D5489" w14:textId="3F89515E" w:rsidR="00762C1F" w:rsidRDefault="00DF59EC" w:rsidP="00762C1F">
            <w:pPr>
              <w:rPr>
                <w:color w:val="1C9AAA" w:themeColor="accent5"/>
              </w:rPr>
            </w:pPr>
            <w:hyperlink r:id="rId52" w:history="1">
              <w:r w:rsidR="001F0798" w:rsidRPr="001136DD">
                <w:rPr>
                  <w:rStyle w:val="Hyperlink"/>
                </w:rPr>
                <w:t>Cindi.campo@greenboxloans.com</w:t>
              </w:r>
            </w:hyperlink>
          </w:p>
          <w:p w14:paraId="7EEC2DB5" w14:textId="6F0B3A00" w:rsidR="001F0798" w:rsidRDefault="00DF59EC" w:rsidP="00762C1F">
            <w:hyperlink r:id="rId53" w:history="1">
              <w:r w:rsidR="001F0798" w:rsidRPr="001F0798">
                <w:rPr>
                  <w:rStyle w:val="Hyperlink"/>
                  <w:color w:val="1C9AAA" w:themeColor="accent5"/>
                </w:rPr>
                <w:t>https://greenboxloans.com</w:t>
              </w:r>
            </w:hyperlink>
            <w:r w:rsidR="001F0798" w:rsidRPr="001F0798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762C1F" w14:paraId="77ED96E4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0315D734" w14:textId="1D19788E" w:rsidR="00762C1F" w:rsidRPr="00596488" w:rsidRDefault="00762C1F" w:rsidP="001F0798">
            <w:pPr>
              <w:pStyle w:val="Heading1"/>
              <w:framePr w:hSpace="0" w:wrap="auto" w:vAnchor="margin" w:hAnchor="text" w:xAlign="left" w:yAlign="inline"/>
              <w:spacing w:after="40"/>
              <w:jc w:val="left"/>
              <w:outlineLvl w:val="0"/>
              <w:rPr>
                <w:b/>
                <w:bCs/>
              </w:rPr>
            </w:pPr>
          </w:p>
        </w:tc>
      </w:tr>
    </w:tbl>
    <w:tbl>
      <w:tblPr>
        <w:tblStyle w:val="TableGridLight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762C1F" w14:paraId="03AE0E6B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C7D72E8" w14:textId="46A15128" w:rsidR="00762C1F" w:rsidRPr="000355EF" w:rsidRDefault="00762C1F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</w:p>
        </w:tc>
      </w:tr>
    </w:tbl>
    <w:tbl>
      <w:tblPr>
        <w:tblStyle w:val="TableGridLight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762C1F" w14:paraId="6A9ECBBF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06A3E671" w14:textId="77777777" w:rsidR="00762C1F" w:rsidRDefault="001F0798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acc mortgage</w:t>
            </w:r>
          </w:p>
          <w:p w14:paraId="279A6EF1" w14:textId="36A7B707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non-qm</w:t>
            </w:r>
          </w:p>
        </w:tc>
      </w:tr>
      <w:tr w:rsidR="00762C1F" w14:paraId="09FC0B7C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68FB4111" w14:textId="4B57BEE4" w:rsidR="00762C1F" w:rsidRPr="00533DF3" w:rsidRDefault="00762C1F" w:rsidP="00762C1F">
            <w:r>
              <w:t xml:space="preserve">A.E – </w:t>
            </w:r>
            <w:r w:rsidR="001F0798">
              <w:t>Dan Palumbo</w:t>
            </w:r>
          </w:p>
        </w:tc>
      </w:tr>
      <w:tr w:rsidR="00762C1F" w14:paraId="3BFD9CA9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5515383" w14:textId="71185362" w:rsidR="00762C1F" w:rsidRDefault="001F0798" w:rsidP="00762C1F">
            <w:pPr>
              <w:spacing w:before="40" w:after="40"/>
            </w:pPr>
            <w:r>
              <w:t>630-842-3733</w:t>
            </w:r>
          </w:p>
        </w:tc>
      </w:tr>
      <w:tr w:rsidR="00762C1F" w14:paraId="33BD3823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ADFD943" w14:textId="6E9B69E3" w:rsidR="001F0798" w:rsidRDefault="00DF59EC" w:rsidP="00762C1F">
            <w:hyperlink r:id="rId54" w:history="1">
              <w:r w:rsidR="001F0798" w:rsidRPr="001136DD">
                <w:rPr>
                  <w:rStyle w:val="Hyperlink"/>
                </w:rPr>
                <w:t>dan@accmortgage.com</w:t>
              </w:r>
            </w:hyperlink>
            <w:r w:rsidR="001F0798">
              <w:t xml:space="preserve"> </w:t>
            </w:r>
          </w:p>
          <w:p w14:paraId="5BC871A9" w14:textId="6ADA026F" w:rsidR="00762C1F" w:rsidRDefault="00DF59EC" w:rsidP="00762C1F">
            <w:hyperlink r:id="rId55" w:history="1">
              <w:r w:rsidR="001F0798" w:rsidRPr="001F0798">
                <w:rPr>
                  <w:rStyle w:val="Hyperlink"/>
                  <w:color w:val="1C9AAA" w:themeColor="accent5"/>
                </w:rPr>
                <w:t>https://accmortgage.com</w:t>
              </w:r>
            </w:hyperlink>
            <w:r w:rsidR="001F0798" w:rsidRPr="001F0798">
              <w:rPr>
                <w:color w:val="1C9AAA" w:themeColor="accent5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762C1F" w14:paraId="3875FD0C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353A67BB" w14:textId="77777777" w:rsidR="00762C1F" w:rsidRDefault="00F40CBA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 w:rsidRPr="00CD7B19">
              <w:rPr>
                <w:b/>
                <w:bCs/>
                <w:sz w:val="28"/>
                <w:szCs w:val="28"/>
              </w:rPr>
              <w:t>Liberty Home Equity</w:t>
            </w:r>
          </w:p>
          <w:p w14:paraId="7D1F6516" w14:textId="6FCB1454" w:rsidR="00DE100B" w:rsidRPr="00CD7B19" w:rsidRDefault="00DE100B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reverse mortgage</w:t>
            </w:r>
          </w:p>
        </w:tc>
      </w:tr>
      <w:tr w:rsidR="00762C1F" w14:paraId="4C2A4F38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2179792C" w14:textId="65FBCB31" w:rsidR="00762C1F" w:rsidRPr="00533DF3" w:rsidRDefault="00762C1F" w:rsidP="00762C1F">
            <w:r>
              <w:t>A.E –</w:t>
            </w:r>
            <w:r w:rsidR="00F40CBA">
              <w:t xml:space="preserve"> Kathy Martinez</w:t>
            </w:r>
          </w:p>
        </w:tc>
      </w:tr>
      <w:tr w:rsidR="00762C1F" w14:paraId="16D1C3FC" w14:textId="77777777" w:rsidTr="00762C1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E2E0711" w14:textId="0DCA6CAC" w:rsidR="00762C1F" w:rsidRDefault="00F40CBA" w:rsidP="00762C1F">
            <w:pPr>
              <w:spacing w:before="40" w:after="40"/>
            </w:pPr>
            <w:r>
              <w:t>916-384-1848</w:t>
            </w:r>
          </w:p>
        </w:tc>
      </w:tr>
      <w:tr w:rsidR="00762C1F" w14:paraId="64B5C6D0" w14:textId="77777777" w:rsidTr="00762C1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DC9C93" w14:textId="77777777" w:rsidR="00762C1F" w:rsidRDefault="00DF59EC" w:rsidP="00762C1F">
            <w:hyperlink r:id="rId56" w:history="1">
              <w:r w:rsidR="00F40CBA" w:rsidRPr="001136DD">
                <w:rPr>
                  <w:rStyle w:val="Hyperlink"/>
                </w:rPr>
                <w:t>Kathy.martinez@libertyreverse.com</w:t>
              </w:r>
            </w:hyperlink>
            <w:r w:rsidR="00F40CBA">
              <w:t xml:space="preserve"> </w:t>
            </w:r>
          </w:p>
          <w:p w14:paraId="424824BA" w14:textId="58445693" w:rsidR="00F40CBA" w:rsidRDefault="00DF59EC" w:rsidP="00762C1F">
            <w:hyperlink r:id="rId57" w:history="1">
              <w:r w:rsidR="00CD7B19" w:rsidRPr="00CD7B19">
                <w:rPr>
                  <w:rStyle w:val="Hyperlink"/>
                  <w:color w:val="0070C0"/>
                </w:rPr>
                <w:t>https://libertyhomeequity.com/partners</w:t>
              </w:r>
            </w:hyperlink>
            <w:r w:rsidR="00F40CBA" w:rsidRPr="00CD7B19">
              <w:rPr>
                <w:color w:val="0070C0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38"/>
      </w:tblGrid>
      <w:tr w:rsidR="00762C1F" w14:paraId="075BF2F1" w14:textId="77777777" w:rsidTr="00762C1F">
        <w:trPr>
          <w:trHeight w:val="737"/>
        </w:trPr>
        <w:tc>
          <w:tcPr>
            <w:tcW w:w="4338" w:type="dxa"/>
            <w:shd w:val="clear" w:color="auto" w:fill="2D3047" w:themeFill="text2"/>
            <w:vAlign w:val="center"/>
          </w:tcPr>
          <w:p w14:paraId="2C991233" w14:textId="4C0F0986" w:rsidR="00762C1F" w:rsidRPr="008A485C" w:rsidRDefault="00762C1F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</w:p>
        </w:tc>
      </w:tr>
    </w:tbl>
    <w:tbl>
      <w:tblPr>
        <w:tblStyle w:val="TableGridLight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762C1F" w14:paraId="361DA50A" w14:textId="77777777" w:rsidTr="00762C1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1B3407D8" w14:textId="6EDE9766" w:rsidR="00762C1F" w:rsidRPr="000355EF" w:rsidRDefault="00762C1F" w:rsidP="00762C1F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  <w:bCs/>
              </w:rPr>
            </w:pPr>
          </w:p>
        </w:tc>
      </w:tr>
    </w:tbl>
    <w:p w14:paraId="18699ACA" w14:textId="7DBD0F1B" w:rsidR="00F858FC" w:rsidRDefault="00762C1F" w:rsidP="00762C1F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19B81ED" wp14:editId="45D42415">
                <wp:extent cx="927279" cy="10032642"/>
                <wp:effectExtent l="0" t="0" r="6350" b="6985"/>
                <wp:docPr id="2" name="Rectangle 2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rgbClr val="1C9AAA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AACC5" w14:textId="2668DF59" w:rsidR="00762C1F" w:rsidRPr="00533DF3" w:rsidRDefault="00762C1F" w:rsidP="00762C1F">
                            <w:pPr>
                              <w:pStyle w:val="side-title"/>
                              <w:jc w:val="left"/>
                            </w:pPr>
                            <w:r>
                              <w:t>COMPANY</w:t>
                            </w:r>
                            <w:r w:rsidRPr="00533DF3">
                              <w:t xml:space="preserve"> </w:t>
                            </w:r>
                            <w:r>
                              <w:t>LENDER</w:t>
                            </w:r>
                            <w:r w:rsidRPr="00533DF3">
                              <w:t xml:space="preserve"> LIST</w:t>
                            </w:r>
                            <w:r w:rsidR="00F40CBA">
                              <w:t xml:space="preserve"> page 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B81ED" id="Rectangle 2" o:spid="_x0000_s1028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" fillcolor="#15747f" stroked="f" strokeweight="2pt">
                <v:textbox style="layout-flow:vertical;mso-layout-flow-alt:bottom-to-top" inset="0,0,0,0">
                  <w:txbxContent>
                    <w:p w14:paraId="748AACC5" w14:textId="2668DF59" w:rsidR="00762C1F" w:rsidRPr="00533DF3" w:rsidRDefault="00762C1F" w:rsidP="00762C1F">
                      <w:pPr>
                        <w:pStyle w:val="side-title"/>
                        <w:jc w:val="left"/>
                      </w:pPr>
                      <w:r>
                        <w:t>COMPANY</w:t>
                      </w:r>
                      <w:r w:rsidRPr="00533DF3">
                        <w:t xml:space="preserve"> </w:t>
                      </w:r>
                      <w:r>
                        <w:t>LENDER</w:t>
                      </w:r>
                      <w:r w:rsidRPr="00533DF3">
                        <w:t xml:space="preserve"> LIST</w:t>
                      </w:r>
                      <w:r w:rsidR="00F40CBA">
                        <w:t xml:space="preserve"> page 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D29C24" w14:textId="6E5CA4C2" w:rsidR="00762C1F" w:rsidRPr="00F858FC" w:rsidRDefault="00F858FC" w:rsidP="00F858FC">
      <w:pPr>
        <w:rPr>
          <w:rFonts w:cs="Arial"/>
          <w:color w:val="7A6B13" w:themeColor="accent1" w:themeShade="80"/>
          <w:spacing w:val="4"/>
          <w:sz w:val="36"/>
          <w:szCs w:val="32"/>
        </w:rPr>
      </w:pPr>
      <w:r>
        <w:rPr>
          <w:b w:val="0"/>
        </w:rPr>
        <w:br w:type="page"/>
      </w:r>
    </w:p>
    <w:sectPr w:rsidR="00762C1F" w:rsidRPr="00F858FC" w:rsidSect="0085455A">
      <w:pgSz w:w="12240" w:h="15840" w:code="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4C12" w14:textId="77777777" w:rsidR="00DF59EC" w:rsidRDefault="00DF59EC">
      <w:pPr>
        <w:spacing w:before="0" w:after="0"/>
      </w:pPr>
      <w:r>
        <w:separator/>
      </w:r>
    </w:p>
  </w:endnote>
  <w:endnote w:type="continuationSeparator" w:id="0">
    <w:p w14:paraId="3545FCB9" w14:textId="77777777" w:rsidR="00DF59EC" w:rsidRDefault="00DF59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DBA2" w14:textId="77777777" w:rsidR="00DF59EC" w:rsidRDefault="00DF59EC">
      <w:pPr>
        <w:spacing w:before="0" w:after="0"/>
      </w:pPr>
      <w:r>
        <w:separator/>
      </w:r>
    </w:p>
  </w:footnote>
  <w:footnote w:type="continuationSeparator" w:id="0">
    <w:p w14:paraId="37C01BC5" w14:textId="77777777" w:rsidR="00DF59EC" w:rsidRDefault="00DF59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DF"/>
    <w:rsid w:val="00013113"/>
    <w:rsid w:val="000355EF"/>
    <w:rsid w:val="00074C73"/>
    <w:rsid w:val="000E6817"/>
    <w:rsid w:val="00121973"/>
    <w:rsid w:val="00143EAB"/>
    <w:rsid w:val="0018105E"/>
    <w:rsid w:val="001F0798"/>
    <w:rsid w:val="00204125"/>
    <w:rsid w:val="002C61F5"/>
    <w:rsid w:val="003A3A13"/>
    <w:rsid w:val="0043587A"/>
    <w:rsid w:val="0049132F"/>
    <w:rsid w:val="00503472"/>
    <w:rsid w:val="00507C03"/>
    <w:rsid w:val="005271CE"/>
    <w:rsid w:val="00533DF3"/>
    <w:rsid w:val="0056385D"/>
    <w:rsid w:val="00596488"/>
    <w:rsid w:val="00675EDF"/>
    <w:rsid w:val="00762C1F"/>
    <w:rsid w:val="007D4218"/>
    <w:rsid w:val="0085455A"/>
    <w:rsid w:val="0088750C"/>
    <w:rsid w:val="00891131"/>
    <w:rsid w:val="008935DF"/>
    <w:rsid w:val="008A485C"/>
    <w:rsid w:val="008A6575"/>
    <w:rsid w:val="008D6F67"/>
    <w:rsid w:val="008E019F"/>
    <w:rsid w:val="008F06B5"/>
    <w:rsid w:val="0096348C"/>
    <w:rsid w:val="0096643F"/>
    <w:rsid w:val="00984BDF"/>
    <w:rsid w:val="009D5DD1"/>
    <w:rsid w:val="009E2D55"/>
    <w:rsid w:val="00A17D3A"/>
    <w:rsid w:val="00AA74B6"/>
    <w:rsid w:val="00AB3B1B"/>
    <w:rsid w:val="00AC0E72"/>
    <w:rsid w:val="00AD7751"/>
    <w:rsid w:val="00B07086"/>
    <w:rsid w:val="00C25A12"/>
    <w:rsid w:val="00C81ADF"/>
    <w:rsid w:val="00CD3B2B"/>
    <w:rsid w:val="00CD7B19"/>
    <w:rsid w:val="00D3106C"/>
    <w:rsid w:val="00D3305B"/>
    <w:rsid w:val="00D457EE"/>
    <w:rsid w:val="00D71878"/>
    <w:rsid w:val="00DE100B"/>
    <w:rsid w:val="00DF59EC"/>
    <w:rsid w:val="00E628E0"/>
    <w:rsid w:val="00F24098"/>
    <w:rsid w:val="00F40CBA"/>
    <w:rsid w:val="00F858FC"/>
    <w:rsid w:val="00F905FC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6F2EA"/>
  <w15:docId w15:val="{2D926AD8-70EB-46DA-9F2F-2FB7BDDD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21973"/>
    <w:rPr>
      <w:color w:val="A30101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675ED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858FC"/>
    <w:pPr>
      <w:spacing w:before="0" w:after="0"/>
    </w:pPr>
    <w:rPr>
      <w:rFonts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F858FC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cy.faul@caliberhomeloans.com" TargetMode="External"/><Relationship Id="rId18" Type="http://schemas.openxmlformats.org/officeDocument/2006/relationships/hyperlink" Target="https://wholesale.flagstar.com/lending/public/home.jsp" TargetMode="External"/><Relationship Id="rId26" Type="http://schemas.openxmlformats.org/officeDocument/2006/relationships/hyperlink" Target="https://lakeviewwholesale.com" TargetMode="External"/><Relationship Id="rId39" Type="http://schemas.openxmlformats.org/officeDocument/2006/relationships/hyperlink" Target="mailto:William.hapeman@mortgagesolutions.net" TargetMode="External"/><Relationship Id="rId21" Type="http://schemas.openxmlformats.org/officeDocument/2006/relationships/hyperlink" Target="mailto:Mike.obrien@stearnswholesale.com" TargetMode="External"/><Relationship Id="rId34" Type="http://schemas.openxmlformats.org/officeDocument/2006/relationships/hyperlink" Target="https://associatedtpo.com" TargetMode="External"/><Relationship Id="rId42" Type="http://schemas.openxmlformats.org/officeDocument/2006/relationships/hyperlink" Target="https://symmetrylending.com/knowledge-center" TargetMode="External"/><Relationship Id="rId47" Type="http://schemas.openxmlformats.org/officeDocument/2006/relationships/hyperlink" Target="https://fnba.com/mortgagebrokers" TargetMode="External"/><Relationship Id="rId50" Type="http://schemas.openxmlformats.org/officeDocument/2006/relationships/hyperlink" Target="mailto:twright@oaktreefungin.com" TargetMode="External"/><Relationship Id="rId55" Type="http://schemas.openxmlformats.org/officeDocument/2006/relationships/hyperlink" Target="https://accmortgage.com" TargetMode="External"/><Relationship Id="rId7" Type="http://schemas.openxmlformats.org/officeDocument/2006/relationships/hyperlink" Target="mailto:Cfleenor@hpfc.com" TargetMode="External"/><Relationship Id="rId12" Type="http://schemas.openxmlformats.org/officeDocument/2006/relationships/hyperlink" Target="https://oneamericanwholesale.com" TargetMode="External"/><Relationship Id="rId17" Type="http://schemas.openxmlformats.org/officeDocument/2006/relationships/hyperlink" Target="mailto:William.kirschbaum@flagstar.com" TargetMode="External"/><Relationship Id="rId25" Type="http://schemas.openxmlformats.org/officeDocument/2006/relationships/hyperlink" Target="mailto:beatabenavides@bayview.com" TargetMode="External"/><Relationship Id="rId33" Type="http://schemas.openxmlformats.org/officeDocument/2006/relationships/hyperlink" Target="mailto:Andrew.knoch@associatedbank.com" TargetMode="External"/><Relationship Id="rId38" Type="http://schemas.openxmlformats.org/officeDocument/2006/relationships/hyperlink" Target="https://angeloakms.com/program-overview" TargetMode="External"/><Relationship Id="rId46" Type="http://schemas.openxmlformats.org/officeDocument/2006/relationships/hyperlink" Target="mailto:prichard@fnba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hmgo.com" TargetMode="External"/><Relationship Id="rId20" Type="http://schemas.openxmlformats.org/officeDocument/2006/relationships/hyperlink" Target="https://qlmortgageservices.com" TargetMode="External"/><Relationship Id="rId29" Type="http://schemas.openxmlformats.org/officeDocument/2006/relationships/hyperlink" Target="mailto:Patrick.oconnor@carrintonms.com" TargetMode="External"/><Relationship Id="rId41" Type="http://schemas.openxmlformats.org/officeDocument/2006/relationships/hyperlink" Target="mailto:Tony.santangelo@symmetrylending.com" TargetMode="External"/><Relationship Id="rId54" Type="http://schemas.openxmlformats.org/officeDocument/2006/relationships/hyperlink" Target="mailto:dan@accmortgag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ouskos@oneamericanmortgage.com" TargetMode="External"/><Relationship Id="rId24" Type="http://schemas.openxmlformats.org/officeDocument/2006/relationships/hyperlink" Target="https://plazahomemortgage.com" TargetMode="External"/><Relationship Id="rId32" Type="http://schemas.openxmlformats.org/officeDocument/2006/relationships/hyperlink" Target="https://equityprime.com" TargetMode="External"/><Relationship Id="rId37" Type="http://schemas.openxmlformats.org/officeDocument/2006/relationships/hyperlink" Target="mailto:Jack.kotowski@angeloakms.com" TargetMode="External"/><Relationship Id="rId40" Type="http://schemas.openxmlformats.org/officeDocument/2006/relationships/hyperlink" Target="https://mortgagesolutions.net/wholesale" TargetMode="External"/><Relationship Id="rId45" Type="http://schemas.openxmlformats.org/officeDocument/2006/relationships/hyperlink" Target="mailto:ericp@citadelservicing.com" TargetMode="External"/><Relationship Id="rId53" Type="http://schemas.openxmlformats.org/officeDocument/2006/relationships/hyperlink" Target="https://greenboxloans.co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navarro@unionhomemortgage.com" TargetMode="External"/><Relationship Id="rId23" Type="http://schemas.openxmlformats.org/officeDocument/2006/relationships/hyperlink" Target="mailto:Jennifer.schupmann@plazahomemortgage.com" TargetMode="External"/><Relationship Id="rId28" Type="http://schemas.openxmlformats.org/officeDocument/2006/relationships/hyperlink" Target="https://www.parksidelending.com" TargetMode="External"/><Relationship Id="rId36" Type="http://schemas.openxmlformats.org/officeDocument/2006/relationships/hyperlink" Target="https://www.afrloancenter.com/login" TargetMode="External"/><Relationship Id="rId49" Type="http://schemas.openxmlformats.org/officeDocument/2006/relationships/hyperlink" Target="https://loanstreamwholesale.com/rates-enter" TargetMode="External"/><Relationship Id="rId57" Type="http://schemas.openxmlformats.org/officeDocument/2006/relationships/hyperlink" Target="https://libertyhomeequity.com/partners" TargetMode="External"/><Relationship Id="rId10" Type="http://schemas.openxmlformats.org/officeDocument/2006/relationships/hyperlink" Target="https://ease.uwm.com/Lending/Account/LogOn?ReturnUrl=%2fLending%2f" TargetMode="External"/><Relationship Id="rId19" Type="http://schemas.openxmlformats.org/officeDocument/2006/relationships/hyperlink" Target="mailto:paulavendt@quickenloans.com" TargetMode="External"/><Relationship Id="rId31" Type="http://schemas.openxmlformats.org/officeDocument/2006/relationships/hyperlink" Target="mailto:jamir@equityprime.com" TargetMode="External"/><Relationship Id="rId44" Type="http://schemas.openxmlformats.org/officeDocument/2006/relationships/hyperlink" Target="https://wholesale.springeq.com" TargetMode="External"/><Relationship Id="rId52" Type="http://schemas.openxmlformats.org/officeDocument/2006/relationships/hyperlink" Target="mailto:Cindi.campo@greenboxlo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nnett@uwm.com" TargetMode="External"/><Relationship Id="rId14" Type="http://schemas.openxmlformats.org/officeDocument/2006/relationships/hyperlink" Target="https://wholesale.caliberhomeloans.com/work-with-us/caliberpro" TargetMode="External"/><Relationship Id="rId22" Type="http://schemas.openxmlformats.org/officeDocument/2006/relationships/hyperlink" Target="https://stearnswholesale.com" TargetMode="External"/><Relationship Id="rId27" Type="http://schemas.openxmlformats.org/officeDocument/2006/relationships/hyperlink" Target="mailto:blindenmayer@parksidelending.com" TargetMode="External"/><Relationship Id="rId30" Type="http://schemas.openxmlformats.org/officeDocument/2006/relationships/hyperlink" Target="https://carringtonwholesale.com" TargetMode="External"/><Relationship Id="rId35" Type="http://schemas.openxmlformats.org/officeDocument/2006/relationships/hyperlink" Target="mailto:Paul.janus@afrwholesale.com" TargetMode="External"/><Relationship Id="rId43" Type="http://schemas.openxmlformats.org/officeDocument/2006/relationships/hyperlink" Target="mailto:psaurbier@springeq.com" TargetMode="External"/><Relationship Id="rId48" Type="http://schemas.openxmlformats.org/officeDocument/2006/relationships/hyperlink" Target="mailto:clarocco@lsmortgage.com" TargetMode="External"/><Relationship Id="rId56" Type="http://schemas.openxmlformats.org/officeDocument/2006/relationships/hyperlink" Target="mailto:Kathy.martinez@libertyreverse.com" TargetMode="External"/><Relationship Id="rId8" Type="http://schemas.openxmlformats.org/officeDocument/2006/relationships/hyperlink" Target="https://portal.hpfctpo.com/" TargetMode="External"/><Relationship Id="rId51" Type="http://schemas.openxmlformats.org/officeDocument/2006/relationships/hyperlink" Target="https://oaktreewholesale.com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rk\AppData\Roaming\Microsoft\Templates\Emergency%20contact%20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1404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Birk</dc:creator>
  <cp:keywords/>
  <dc:description/>
  <cp:lastModifiedBy>Brian Birk</cp:lastModifiedBy>
  <cp:revision>10</cp:revision>
  <dcterms:created xsi:type="dcterms:W3CDTF">2021-03-09T21:16:00Z</dcterms:created>
  <dcterms:modified xsi:type="dcterms:W3CDTF">2021-03-29T17:53:00Z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